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FD1E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rFonts w:eastAsia="Calibri"/>
          <w:b/>
          <w:sz w:val="24"/>
          <w:szCs w:val="24"/>
          <w:lang w:bidi="ar-SA"/>
        </w:rPr>
      </w:pPr>
      <w:bookmarkStart w:id="0" w:name="_GoBack"/>
      <w:bookmarkEnd w:id="0"/>
    </w:p>
    <w:p w14:paraId="57323021" w14:textId="77777777" w:rsidR="001E7645" w:rsidRPr="005C3FD6" w:rsidRDefault="001E7645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spacing w:val="-3"/>
          <w:sz w:val="32"/>
          <w:szCs w:val="32"/>
          <w:lang w:eastAsia="zh-CN" w:bidi="ar-SA"/>
        </w:rPr>
      </w:pPr>
    </w:p>
    <w:p w14:paraId="3B6D3FB9" w14:textId="77777777" w:rsidR="00042E50" w:rsidRDefault="00042E50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pacing w:val="-3"/>
          <w:sz w:val="32"/>
          <w:szCs w:val="32"/>
          <w:lang w:eastAsia="zh-CN" w:bidi="ar-SA"/>
        </w:rPr>
      </w:pPr>
    </w:p>
    <w:p w14:paraId="69327EF6" w14:textId="77777777" w:rsidR="001A5772" w:rsidRPr="00042E50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pacing w:val="-3"/>
          <w:sz w:val="36"/>
          <w:szCs w:val="36"/>
          <w:lang w:eastAsia="zh-CN" w:bidi="ar-SA"/>
        </w:rPr>
      </w:pPr>
      <w:r w:rsidRPr="00042E50">
        <w:rPr>
          <w:b/>
          <w:color w:val="000000"/>
          <w:spacing w:val="-3"/>
          <w:sz w:val="36"/>
          <w:szCs w:val="36"/>
          <w:lang w:eastAsia="zh-CN" w:bidi="ar-SA"/>
        </w:rPr>
        <w:t>Gesuch um Finanzunterstützung</w:t>
      </w:r>
      <w:r w:rsidR="00415446" w:rsidRPr="00042E50">
        <w:rPr>
          <w:b/>
          <w:color w:val="000000"/>
          <w:spacing w:val="-3"/>
          <w:sz w:val="36"/>
          <w:szCs w:val="36"/>
          <w:lang w:eastAsia="zh-CN" w:bidi="ar-SA"/>
        </w:rPr>
        <w:t xml:space="preserve"> (</w:t>
      </w:r>
      <w:r w:rsidR="007B4E6C" w:rsidRPr="00042E50">
        <w:rPr>
          <w:b/>
          <w:color w:val="000000"/>
          <w:spacing w:val="-3"/>
          <w:sz w:val="36"/>
          <w:szCs w:val="36"/>
          <w:lang w:eastAsia="zh-CN" w:bidi="ar-SA"/>
        </w:rPr>
        <w:t>Beitragsgesuch</w:t>
      </w:r>
      <w:r w:rsidR="00415446" w:rsidRPr="00042E50">
        <w:rPr>
          <w:b/>
          <w:color w:val="000000"/>
          <w:spacing w:val="-3"/>
          <w:sz w:val="36"/>
          <w:szCs w:val="36"/>
          <w:lang w:eastAsia="zh-CN" w:bidi="ar-SA"/>
        </w:rPr>
        <w:t>)</w:t>
      </w:r>
    </w:p>
    <w:p w14:paraId="513D8CA4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lang w:eastAsia="de-DE" w:bidi="ar-SA"/>
        </w:rPr>
      </w:pPr>
    </w:p>
    <w:p w14:paraId="41495149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4C031F7" w14:textId="77777777" w:rsidR="001E7645" w:rsidRPr="005C3FD6" w:rsidRDefault="001E7645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4C499F68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bCs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>Name des Projekts</w:t>
      </w:r>
    </w:p>
    <w:p w14:paraId="3F7527FB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Cs/>
          <w:color w:val="000000"/>
          <w:lang w:eastAsia="de-DE" w:bidi="ar-SA"/>
        </w:rPr>
      </w:pP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63CAF23D" w14:textId="77777777" w:rsidTr="00256B48">
        <w:trPr>
          <w:cantSplit/>
          <w:trHeight w:val="397"/>
        </w:trPr>
        <w:tc>
          <w:tcPr>
            <w:tcW w:w="8940" w:type="dxa"/>
          </w:tcPr>
          <w:p w14:paraId="0C8BA1CD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7BBBF3E9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"/>
          <w:lang w:eastAsia="de-DE" w:bidi="ar-SA"/>
        </w:rPr>
      </w:pPr>
    </w:p>
    <w:p w14:paraId="7489251B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4C617990" w14:textId="2BC8CA62" w:rsidR="008D75D2" w:rsidRPr="005C3FD6" w:rsidRDefault="008F4F8A" w:rsidP="008D75D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bCs/>
          <w:color w:val="000000"/>
          <w:sz w:val="22"/>
          <w:szCs w:val="22"/>
          <w:lang w:eastAsia="de-DE" w:bidi="ar-SA"/>
        </w:rPr>
      </w:pPr>
      <w:r w:rsidRPr="00420DDC">
        <w:rPr>
          <w:b/>
          <w:color w:val="000000"/>
          <w:sz w:val="22"/>
          <w:szCs w:val="22"/>
          <w:lang w:eastAsia="de-DE" w:bidi="ar-SA"/>
        </w:rPr>
        <w:t>Name des Projektträgers/</w:t>
      </w:r>
      <w:r w:rsidR="008D75D2" w:rsidRPr="00420DDC">
        <w:rPr>
          <w:b/>
          <w:color w:val="000000"/>
          <w:sz w:val="22"/>
          <w:szCs w:val="22"/>
          <w:lang w:eastAsia="de-DE" w:bidi="ar-SA"/>
        </w:rPr>
        <w:t xml:space="preserve">Name </w:t>
      </w:r>
      <w:r w:rsidR="008D75D2" w:rsidRPr="00420DDC">
        <w:rPr>
          <w:b/>
          <w:bCs/>
          <w:color w:val="000000"/>
          <w:sz w:val="22"/>
          <w:szCs w:val="22"/>
          <w:lang w:eastAsia="de-DE" w:bidi="ar-SA"/>
        </w:rPr>
        <w:t>der Institut</w:t>
      </w:r>
      <w:r w:rsidRPr="00420DDC">
        <w:rPr>
          <w:b/>
          <w:bCs/>
          <w:color w:val="000000"/>
          <w:sz w:val="22"/>
          <w:szCs w:val="22"/>
          <w:lang w:eastAsia="de-DE" w:bidi="ar-SA"/>
        </w:rPr>
        <w:t>ion</w:t>
      </w:r>
    </w:p>
    <w:p w14:paraId="528173C9" w14:textId="77777777" w:rsidR="008D75D2" w:rsidRPr="005C3FD6" w:rsidRDefault="008D75D2" w:rsidP="008D75D2">
      <w:pPr>
        <w:tabs>
          <w:tab w:val="clear" w:pos="1440"/>
          <w:tab w:val="clear" w:pos="2430"/>
          <w:tab w:val="left" w:pos="4536"/>
        </w:tabs>
        <w:spacing w:line="240" w:lineRule="auto"/>
        <w:rPr>
          <w:bCs/>
          <w:color w:val="000000"/>
          <w:lang w:eastAsia="de-DE" w:bidi="ar-SA"/>
        </w:rPr>
      </w:pP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8D75D2" w:rsidRPr="005C3FD6" w14:paraId="01C8053A" w14:textId="77777777" w:rsidTr="00256B48">
        <w:trPr>
          <w:cantSplit/>
          <w:trHeight w:val="397"/>
        </w:trPr>
        <w:tc>
          <w:tcPr>
            <w:tcW w:w="8940" w:type="dxa"/>
          </w:tcPr>
          <w:p w14:paraId="4B43C421" w14:textId="77777777" w:rsidR="008D75D2" w:rsidRPr="005C3FD6" w:rsidRDefault="008D75D2" w:rsidP="000575AA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717D3060" w14:textId="77777777" w:rsidR="008D75D2" w:rsidRPr="005C3FD6" w:rsidRDefault="008D75D2" w:rsidP="008D75D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"/>
          <w:lang w:eastAsia="de-DE" w:bidi="ar-SA"/>
        </w:rPr>
      </w:pPr>
    </w:p>
    <w:p w14:paraId="2CC94AFB" w14:textId="77777777" w:rsidR="00A36405" w:rsidRPr="005C3FD6" w:rsidRDefault="00A36405" w:rsidP="00A36405">
      <w:pPr>
        <w:tabs>
          <w:tab w:val="clear" w:pos="1440"/>
          <w:tab w:val="clear" w:pos="2430"/>
          <w:tab w:val="left" w:pos="3544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tbl>
      <w:tblPr>
        <w:tblW w:w="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41"/>
        <w:gridCol w:w="6048"/>
      </w:tblGrid>
      <w:tr w:rsidR="00A36405" w:rsidRPr="005C3FD6" w14:paraId="07902245" w14:textId="77777777" w:rsidTr="002221C3">
        <w:trPr>
          <w:trHeight w:val="418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14E4AC9" w14:textId="7BF78683" w:rsidR="00A36405" w:rsidRPr="00A36405" w:rsidRDefault="00A36405" w:rsidP="002221C3">
            <w:pPr>
              <w:tabs>
                <w:tab w:val="clear" w:pos="1440"/>
                <w:tab w:val="clear" w:pos="2430"/>
                <w:tab w:val="left" w:pos="3544"/>
              </w:tabs>
              <w:spacing w:line="240" w:lineRule="auto"/>
              <w:ind w:left="-108"/>
              <w:rPr>
                <w:b/>
                <w:bCs/>
                <w:color w:val="000000"/>
                <w:u w:val="single"/>
                <w:lang w:eastAsia="de-DE" w:bidi="ar-SA"/>
              </w:rPr>
            </w:pPr>
            <w:r w:rsidRPr="00420DDC">
              <w:rPr>
                <w:b/>
                <w:bCs/>
                <w:color w:val="000000"/>
                <w:sz w:val="22"/>
                <w:szCs w:val="22"/>
                <w:lang w:eastAsia="de-DE" w:bidi="ar-SA"/>
              </w:rPr>
              <w:t>Webseite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7397E56C" w14:textId="77777777" w:rsidR="00A36405" w:rsidRPr="005C3FD6" w:rsidRDefault="00A36405" w:rsidP="002221C3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u w:val="single"/>
                <w:lang w:eastAsia="de-DE" w:bidi="ar-SA"/>
              </w:rPr>
            </w:pPr>
          </w:p>
        </w:tc>
        <w:tc>
          <w:tcPr>
            <w:tcW w:w="60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549495C" w14:textId="77777777" w:rsidR="00A36405" w:rsidRPr="005C3FD6" w:rsidRDefault="00A36405" w:rsidP="002221C3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u w:val="single"/>
                <w:lang w:eastAsia="de-DE" w:bidi="ar-SA"/>
              </w:rPr>
            </w:pPr>
          </w:p>
        </w:tc>
      </w:tr>
    </w:tbl>
    <w:p w14:paraId="6AB5B674" w14:textId="77777777" w:rsidR="008D75D2" w:rsidRPr="005C3FD6" w:rsidRDefault="008D75D2" w:rsidP="008D75D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58258057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lang w:eastAsia="de-DE" w:bidi="ar-SA"/>
        </w:rPr>
      </w:pPr>
    </w:p>
    <w:p w14:paraId="31B981A4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 xml:space="preserve">1. Angaben </w:t>
      </w:r>
      <w:r w:rsidR="002A0088">
        <w:rPr>
          <w:b/>
          <w:color w:val="000000"/>
          <w:sz w:val="22"/>
          <w:szCs w:val="22"/>
          <w:lang w:eastAsia="de-DE" w:bidi="ar-SA"/>
        </w:rPr>
        <w:t>zur/</w:t>
      </w:r>
      <w:r w:rsidRPr="005C3FD6">
        <w:rPr>
          <w:b/>
          <w:color w:val="000000"/>
          <w:sz w:val="22"/>
          <w:szCs w:val="22"/>
          <w:lang w:eastAsia="de-DE" w:bidi="ar-SA"/>
        </w:rPr>
        <w:t xml:space="preserve">zum </w:t>
      </w:r>
      <w:r w:rsidR="008D75D2">
        <w:rPr>
          <w:b/>
          <w:color w:val="000000"/>
          <w:sz w:val="22"/>
          <w:szCs w:val="22"/>
          <w:lang w:eastAsia="de-DE" w:bidi="ar-SA"/>
        </w:rPr>
        <w:t>Gesuchs</w:t>
      </w:r>
      <w:r w:rsidR="008D75D2" w:rsidRPr="005C3FD6">
        <w:rPr>
          <w:b/>
          <w:color w:val="000000"/>
          <w:sz w:val="22"/>
          <w:szCs w:val="22"/>
          <w:lang w:eastAsia="de-DE" w:bidi="ar-SA"/>
        </w:rPr>
        <w:t>stellenden</w:t>
      </w:r>
    </w:p>
    <w:p w14:paraId="34AF49F8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lang w:eastAsia="de-DE" w:bidi="ar-SA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36"/>
        <w:gridCol w:w="6069"/>
      </w:tblGrid>
      <w:tr w:rsidR="001A5772" w:rsidRPr="005C3FD6" w14:paraId="0D7C10D8" w14:textId="77777777" w:rsidTr="00256B48">
        <w:trPr>
          <w:trHeight w:val="549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43B57D52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>Name / Vorname der</w:t>
            </w:r>
            <w:r w:rsidR="00404BFA">
              <w:rPr>
                <w:color w:val="000000"/>
                <w:lang w:eastAsia="de-DE" w:bidi="ar-SA"/>
              </w:rPr>
              <w:t xml:space="preserve"> zuständigen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24957E8B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4667A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7" w:firstLine="17"/>
              <w:rPr>
                <w:color w:val="000000"/>
                <w:lang w:eastAsia="de-DE" w:bidi="ar-SA"/>
              </w:rPr>
            </w:pPr>
          </w:p>
        </w:tc>
      </w:tr>
    </w:tbl>
    <w:p w14:paraId="6B9EDC9F" w14:textId="77777777" w:rsidR="001A5772" w:rsidRPr="005C3FD6" w:rsidRDefault="001A5772" w:rsidP="00042E50">
      <w:pPr>
        <w:tabs>
          <w:tab w:val="clear" w:pos="1440"/>
          <w:tab w:val="clear" w:pos="2430"/>
          <w:tab w:val="left" w:pos="3544"/>
          <w:tab w:val="left" w:pos="4111"/>
        </w:tabs>
        <w:spacing w:line="240" w:lineRule="auto"/>
        <w:rPr>
          <w:color w:val="000000"/>
          <w:lang w:eastAsia="de-DE" w:bidi="ar-SA"/>
        </w:rPr>
      </w:pP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41"/>
        <w:gridCol w:w="6062"/>
      </w:tblGrid>
      <w:tr w:rsidR="001A5772" w:rsidRPr="005C3FD6" w14:paraId="20CC9BE4" w14:textId="77777777" w:rsidTr="00256B48">
        <w:trPr>
          <w:trHeight w:val="406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882BBC5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>Funktion</w:t>
            </w:r>
          </w:p>
          <w:p w14:paraId="5A6A3FB8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391B56CD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DDD1F5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64854547" w14:textId="77777777" w:rsidR="001A5772" w:rsidRPr="005C3FD6" w:rsidRDefault="001A5772" w:rsidP="00042E50">
      <w:pPr>
        <w:tabs>
          <w:tab w:val="clear" w:pos="1440"/>
          <w:tab w:val="clear" w:pos="2430"/>
          <w:tab w:val="left" w:pos="3544"/>
          <w:tab w:val="left" w:pos="4111"/>
        </w:tabs>
        <w:spacing w:line="240" w:lineRule="auto"/>
        <w:rPr>
          <w:color w:val="000000"/>
          <w:lang w:eastAsia="de-DE" w:bidi="ar-SA"/>
        </w:rPr>
      </w:pPr>
    </w:p>
    <w:tbl>
      <w:tblPr>
        <w:tblW w:w="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41"/>
        <w:gridCol w:w="6048"/>
      </w:tblGrid>
      <w:tr w:rsidR="001A5772" w:rsidRPr="005C3FD6" w14:paraId="52C3D05A" w14:textId="77777777" w:rsidTr="00256B48">
        <w:trPr>
          <w:trHeight w:val="49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7BFB19F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111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 xml:space="preserve">Strasse </w:t>
            </w:r>
            <w:r w:rsidR="001E7645" w:rsidRPr="005C3FD6">
              <w:rPr>
                <w:color w:val="000000"/>
                <w:lang w:eastAsia="de-DE" w:bidi="ar-SA"/>
              </w:rPr>
              <w:t xml:space="preserve">und </w:t>
            </w:r>
            <w:r w:rsidRPr="005C3FD6">
              <w:rPr>
                <w:color w:val="000000"/>
                <w:lang w:eastAsia="de-DE" w:bidi="ar-SA"/>
              </w:rPr>
              <w:t>Nr.</w:t>
            </w:r>
          </w:p>
          <w:p w14:paraId="400E1221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111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76DA4F01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15E375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3D1CE629" w14:textId="77777777" w:rsidR="001A5772" w:rsidRPr="005C3FD6" w:rsidRDefault="001A5772" w:rsidP="00042E50">
      <w:pPr>
        <w:tabs>
          <w:tab w:val="clear" w:pos="1440"/>
          <w:tab w:val="clear" w:pos="2430"/>
          <w:tab w:val="left" w:pos="3544"/>
          <w:tab w:val="left" w:pos="4111"/>
        </w:tabs>
        <w:spacing w:line="240" w:lineRule="auto"/>
        <w:rPr>
          <w:color w:val="000000"/>
          <w:lang w:eastAsia="de-DE" w:bidi="ar-SA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241"/>
        <w:gridCol w:w="6076"/>
      </w:tblGrid>
      <w:tr w:rsidR="001A5772" w:rsidRPr="005C3FD6" w14:paraId="3A88AF74" w14:textId="77777777" w:rsidTr="00256B48">
        <w:trPr>
          <w:trHeight w:val="493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8B68817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>Postfach</w:t>
            </w:r>
          </w:p>
          <w:p w14:paraId="2D8FA1FD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7A463342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2296EB3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28BFDAAC" w14:textId="77777777" w:rsidR="001A5772" w:rsidRPr="005C3FD6" w:rsidRDefault="001A5772" w:rsidP="00042E50">
      <w:pPr>
        <w:tabs>
          <w:tab w:val="clear" w:pos="1440"/>
          <w:tab w:val="clear" w:pos="2430"/>
          <w:tab w:val="left" w:pos="3544"/>
          <w:tab w:val="left" w:pos="4111"/>
        </w:tabs>
        <w:spacing w:line="240" w:lineRule="auto"/>
        <w:rPr>
          <w:color w:val="000000"/>
          <w:lang w:eastAsia="de-DE" w:bidi="ar-SA"/>
        </w:rPr>
      </w:pPr>
    </w:p>
    <w:tbl>
      <w:tblPr>
        <w:tblW w:w="8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73"/>
        <w:gridCol w:w="6066"/>
      </w:tblGrid>
      <w:tr w:rsidR="001A5772" w:rsidRPr="005C3FD6" w14:paraId="7AD9ACC7" w14:textId="77777777" w:rsidTr="00256B48">
        <w:trPr>
          <w:trHeight w:val="43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6334B0AE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>PLZ und Ort</w:t>
            </w:r>
          </w:p>
          <w:p w14:paraId="776AE5E3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5B023E22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6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16842F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0BC646DC" w14:textId="77777777" w:rsidR="001A5772" w:rsidRPr="005C3FD6" w:rsidRDefault="001A5772" w:rsidP="00042E50">
      <w:pPr>
        <w:tabs>
          <w:tab w:val="clear" w:pos="1440"/>
          <w:tab w:val="clear" w:pos="2430"/>
          <w:tab w:val="left" w:pos="3544"/>
          <w:tab w:val="left" w:pos="4111"/>
        </w:tabs>
        <w:spacing w:line="240" w:lineRule="auto"/>
        <w:rPr>
          <w:color w:val="000000"/>
          <w:lang w:eastAsia="de-DE" w:bidi="ar-SA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57"/>
        <w:gridCol w:w="6080"/>
      </w:tblGrid>
      <w:tr w:rsidR="001A5772" w:rsidRPr="005C3FD6" w14:paraId="632530A5" w14:textId="77777777" w:rsidTr="00256B48">
        <w:trPr>
          <w:trHeight w:val="478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50990AB6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>Telefon / Fax</w:t>
            </w:r>
          </w:p>
          <w:p w14:paraId="1A3CC914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28FAB964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A702DA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24C826C6" w14:textId="77777777" w:rsidR="001A5772" w:rsidRPr="005C3FD6" w:rsidRDefault="001A5772" w:rsidP="00042E50">
      <w:pPr>
        <w:tabs>
          <w:tab w:val="clear" w:pos="1440"/>
          <w:tab w:val="clear" w:pos="2430"/>
          <w:tab w:val="left" w:pos="3544"/>
          <w:tab w:val="left" w:pos="4536"/>
        </w:tabs>
        <w:spacing w:line="240" w:lineRule="auto"/>
        <w:rPr>
          <w:color w:val="000000"/>
          <w:lang w:eastAsia="de-DE" w:bidi="ar-SA"/>
        </w:rPr>
      </w:pP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57"/>
        <w:gridCol w:w="6080"/>
      </w:tblGrid>
      <w:tr w:rsidR="001A5772" w:rsidRPr="005C3FD6" w14:paraId="39CA6278" w14:textId="77777777" w:rsidTr="00256B48">
        <w:trPr>
          <w:trHeight w:val="464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2D8444EF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 w:rsidRPr="005C3FD6">
              <w:rPr>
                <w:color w:val="000000"/>
                <w:lang w:eastAsia="de-DE" w:bidi="ar-SA"/>
              </w:rPr>
              <w:t>E-Mail</w:t>
            </w:r>
          </w:p>
          <w:p w14:paraId="465557D8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14:paraId="5317DD33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  <w:tc>
          <w:tcPr>
            <w:tcW w:w="60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8DBE4D" w14:textId="77777777" w:rsidR="001A5772" w:rsidRPr="005C3FD6" w:rsidRDefault="001A5772" w:rsidP="00042E50">
            <w:pPr>
              <w:tabs>
                <w:tab w:val="clear" w:pos="1440"/>
                <w:tab w:val="clear" w:pos="2430"/>
                <w:tab w:val="left" w:pos="3544"/>
                <w:tab w:val="left" w:pos="4536"/>
                <w:tab w:val="left" w:pos="6123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10CA796A" w14:textId="16B9893B" w:rsidR="005C3FD6" w:rsidRDefault="005C3FD6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66D24CAF" w14:textId="77777777" w:rsidR="00A36405" w:rsidRPr="005C3FD6" w:rsidRDefault="00A36405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42A086CA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>2. Kurzzusammenfassung des Projekts</w:t>
      </w:r>
    </w:p>
    <w:p w14:paraId="235FBE77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>(max. 1500 Zeichen inkl. Leerschläge)</w:t>
      </w:r>
    </w:p>
    <w:p w14:paraId="2B1A8EDC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rFonts w:ascii="Univers (W1)" w:hAnsi="Univers (W1)"/>
          <w:color w:val="000000"/>
          <w:lang w:eastAsia="de-DE" w:bidi="ar-SA"/>
        </w:rPr>
      </w:pPr>
    </w:p>
    <w:tbl>
      <w:tblPr>
        <w:tblW w:w="8926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A5772" w:rsidRPr="005C3FD6" w14:paraId="27A20DC5" w14:textId="77777777" w:rsidTr="00256B48">
        <w:trPr>
          <w:cantSplit/>
          <w:trHeight w:val="2019"/>
        </w:trPr>
        <w:tc>
          <w:tcPr>
            <w:tcW w:w="8926" w:type="dxa"/>
          </w:tcPr>
          <w:p w14:paraId="34E7472B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rFonts w:ascii="Univers (W1)" w:hAnsi="Univers (W1)"/>
                <w:color w:val="000000"/>
                <w:lang w:eastAsia="de-DE" w:bidi="ar-SA"/>
              </w:rPr>
            </w:pPr>
          </w:p>
        </w:tc>
      </w:tr>
    </w:tbl>
    <w:p w14:paraId="0EF70D8B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rFonts w:ascii="Univers (W1)" w:hAnsi="Univers (W1)"/>
          <w:color w:val="000000"/>
          <w:lang w:eastAsia="de-DE" w:bidi="ar-SA"/>
        </w:rPr>
      </w:pPr>
    </w:p>
    <w:p w14:paraId="36CF5235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rFonts w:ascii="Univers (W1)" w:hAnsi="Univers (W1)"/>
          <w:b/>
          <w:color w:val="000000"/>
          <w:lang w:eastAsia="de-DE" w:bidi="ar-SA"/>
        </w:rPr>
      </w:pPr>
    </w:p>
    <w:p w14:paraId="118D094C" w14:textId="77777777" w:rsidR="00A36405" w:rsidRDefault="00A36405">
      <w:pPr>
        <w:tabs>
          <w:tab w:val="clear" w:pos="1440"/>
          <w:tab w:val="clear" w:pos="2430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>
        <w:rPr>
          <w:b/>
          <w:color w:val="000000"/>
          <w:sz w:val="22"/>
          <w:szCs w:val="22"/>
          <w:lang w:eastAsia="de-DE" w:bidi="ar-SA"/>
        </w:rPr>
        <w:br w:type="page"/>
      </w:r>
    </w:p>
    <w:p w14:paraId="4A918462" w14:textId="437F9BE9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lastRenderedPageBreak/>
        <w:t>3. Ziele und Massnahmen</w:t>
      </w:r>
    </w:p>
    <w:p w14:paraId="4B90883B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lang w:eastAsia="de-DE" w:bidi="ar-SA"/>
        </w:rPr>
      </w:pPr>
    </w:p>
    <w:p w14:paraId="02C7171B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3.1. Zielsetzungen</w:t>
      </w:r>
    </w:p>
    <w:p w14:paraId="2ACE07DB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b/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>Welche Ziele verfolgt das Projekt? Was soll mit dem Projekt erreicht werden? (max. 1500 Zeichen inkl. Leerschläge)</w:t>
      </w:r>
    </w:p>
    <w:tbl>
      <w:tblPr>
        <w:tblW w:w="8856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A5772" w:rsidRPr="005C3FD6" w14:paraId="2CDC6B17" w14:textId="77777777" w:rsidTr="00256B48">
        <w:trPr>
          <w:cantSplit/>
          <w:trHeight w:val="1759"/>
        </w:trPr>
        <w:tc>
          <w:tcPr>
            <w:tcW w:w="8856" w:type="dxa"/>
          </w:tcPr>
          <w:p w14:paraId="3D101402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1F052D72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24AD2AF5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3.2. Massnahmen, konkrete Tätigkeiten</w:t>
      </w:r>
    </w:p>
    <w:p w14:paraId="2255C9DB" w14:textId="77777777" w:rsidR="001A5772" w:rsidRPr="005C3FD6" w:rsidRDefault="001A5772" w:rsidP="00D111E6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>Wie sollen die erwähnten Ziele erreicht werden? Welche konkreten Tätigkeiten/Massnahmen sind geplant?</w:t>
      </w:r>
      <w:r w:rsidR="00D111E6">
        <w:rPr>
          <w:color w:val="000000"/>
          <w:lang w:eastAsia="de-DE" w:bidi="ar-SA"/>
        </w:rPr>
        <w:t xml:space="preserve"> </w:t>
      </w:r>
      <w:r w:rsidRPr="005C3FD6">
        <w:rPr>
          <w:color w:val="000000"/>
          <w:lang w:eastAsia="de-DE" w:bidi="ar-SA"/>
        </w:rPr>
        <w:t>(max. 1000 Zeichen inkl. Leerschläge)</w:t>
      </w: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7E06ED96" w14:textId="77777777" w:rsidTr="00256B48">
        <w:trPr>
          <w:cantSplit/>
          <w:trHeight w:val="1814"/>
        </w:trPr>
        <w:tc>
          <w:tcPr>
            <w:tcW w:w="8940" w:type="dxa"/>
          </w:tcPr>
          <w:p w14:paraId="502D89A9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6AD5817C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1BD564C4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3.3. Zielgruppe und Wirkungsraum</w:t>
      </w:r>
    </w:p>
    <w:p w14:paraId="64876A46" w14:textId="77777777" w:rsidR="001A5772" w:rsidRPr="005C3FD6" w:rsidRDefault="001A5772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 xml:space="preserve">An wen richtet </w:t>
      </w:r>
      <w:r w:rsidR="00D111E6">
        <w:rPr>
          <w:color w:val="000000"/>
          <w:lang w:eastAsia="de-DE" w:bidi="ar-SA"/>
        </w:rPr>
        <w:t>sich die</w:t>
      </w:r>
      <w:r w:rsidRPr="005C3FD6">
        <w:rPr>
          <w:color w:val="000000"/>
          <w:lang w:eastAsia="de-DE" w:bidi="ar-SA"/>
        </w:rPr>
        <w:t xml:space="preserve"> Institution</w:t>
      </w:r>
      <w:r w:rsidR="002B3590">
        <w:rPr>
          <w:color w:val="000000"/>
          <w:lang w:eastAsia="de-DE" w:bidi="ar-SA"/>
        </w:rPr>
        <w:t xml:space="preserve"> oder </w:t>
      </w:r>
      <w:r w:rsidRPr="005C3FD6">
        <w:rPr>
          <w:color w:val="000000"/>
          <w:lang w:eastAsia="de-DE" w:bidi="ar-SA"/>
        </w:rPr>
        <w:t>de</w:t>
      </w:r>
      <w:r w:rsidR="00D111E6">
        <w:rPr>
          <w:color w:val="000000"/>
          <w:lang w:eastAsia="de-DE" w:bidi="ar-SA"/>
        </w:rPr>
        <w:t>r</w:t>
      </w:r>
      <w:r w:rsidRPr="005C3FD6">
        <w:rPr>
          <w:color w:val="000000"/>
          <w:lang w:eastAsia="de-DE" w:bidi="ar-SA"/>
        </w:rPr>
        <w:t xml:space="preserve"> Verein</w:t>
      </w:r>
      <w:r w:rsidR="002B3590">
        <w:rPr>
          <w:color w:val="000000"/>
          <w:lang w:eastAsia="de-DE" w:bidi="ar-SA"/>
        </w:rPr>
        <w:t>?</w:t>
      </w:r>
      <w:r w:rsidRPr="005C3FD6">
        <w:rPr>
          <w:color w:val="000000"/>
          <w:lang w:eastAsia="de-DE" w:bidi="ar-SA"/>
        </w:rPr>
        <w:t xml:space="preserve"> </w:t>
      </w:r>
      <w:r w:rsidR="002B3590">
        <w:rPr>
          <w:color w:val="000000"/>
          <w:lang w:eastAsia="de-DE" w:bidi="ar-SA"/>
        </w:rPr>
        <w:t>An wen richtet</w:t>
      </w:r>
      <w:r w:rsidRPr="005C3FD6">
        <w:rPr>
          <w:color w:val="000000"/>
          <w:lang w:eastAsia="de-DE" w:bidi="ar-SA"/>
        </w:rPr>
        <w:t xml:space="preserve"> </w:t>
      </w:r>
      <w:r w:rsidR="002B3590">
        <w:rPr>
          <w:color w:val="000000"/>
          <w:lang w:eastAsia="de-DE" w:bidi="ar-SA"/>
        </w:rPr>
        <w:t xml:space="preserve">sich </w:t>
      </w:r>
      <w:r w:rsidRPr="005C3FD6">
        <w:rPr>
          <w:color w:val="000000"/>
          <w:lang w:eastAsia="de-DE" w:bidi="ar-SA"/>
        </w:rPr>
        <w:t>d</w:t>
      </w:r>
      <w:r w:rsidR="00D111E6">
        <w:rPr>
          <w:color w:val="000000"/>
          <w:lang w:eastAsia="de-DE" w:bidi="ar-SA"/>
        </w:rPr>
        <w:t>a</w:t>
      </w:r>
      <w:r w:rsidRPr="005C3FD6">
        <w:rPr>
          <w:color w:val="000000"/>
          <w:lang w:eastAsia="de-DE" w:bidi="ar-SA"/>
        </w:rPr>
        <w:t>s Projekt? Woraus schliessen die Verantwortlichen, dass das definierte Zielpublikum erreicht wird? Wurde eine Bedarfsabklärung vorgenommen? Mit welchem Resultat? (max.1000 Zeichen inkl. Leerschläge)</w:t>
      </w:r>
    </w:p>
    <w:tbl>
      <w:tblPr>
        <w:tblW w:w="8997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1A5772" w:rsidRPr="005C3FD6" w14:paraId="69F87C3E" w14:textId="77777777" w:rsidTr="00256B48">
        <w:trPr>
          <w:cantSplit/>
          <w:trHeight w:val="1620"/>
        </w:trPr>
        <w:tc>
          <w:tcPr>
            <w:tcW w:w="8997" w:type="dxa"/>
          </w:tcPr>
          <w:p w14:paraId="3A04ECAD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7CC336BA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lang w:eastAsia="de-DE" w:bidi="ar-SA"/>
        </w:rPr>
      </w:pPr>
    </w:p>
    <w:p w14:paraId="68178676" w14:textId="77777777" w:rsidR="001A5772" w:rsidRPr="005C3FD6" w:rsidRDefault="001A5772" w:rsidP="001A5772">
      <w:pPr>
        <w:numPr>
          <w:ilvl w:val="1"/>
          <w:numId w:val="23"/>
        </w:num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Mögliche Wirkungen</w:t>
      </w:r>
    </w:p>
    <w:p w14:paraId="698E57AC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a. Wirkungsziele (qualitativ)</w:t>
      </w:r>
    </w:p>
    <w:p w14:paraId="14C65686" w14:textId="43573ACD" w:rsidR="001A5772" w:rsidRPr="005C3FD6" w:rsidRDefault="001A5772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b/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 xml:space="preserve">Beschreiben </w:t>
      </w:r>
      <w:r w:rsidR="002B3590">
        <w:rPr>
          <w:color w:val="000000"/>
          <w:lang w:eastAsia="de-DE" w:bidi="ar-SA"/>
        </w:rPr>
        <w:t xml:space="preserve">Sie </w:t>
      </w:r>
      <w:r w:rsidRPr="005C3FD6">
        <w:rPr>
          <w:color w:val="000000"/>
          <w:lang w:eastAsia="de-DE" w:bidi="ar-SA"/>
        </w:rPr>
        <w:t>den Zweck,</w:t>
      </w:r>
      <w:r w:rsidR="002B3590">
        <w:rPr>
          <w:color w:val="000000"/>
          <w:lang w:eastAsia="de-DE" w:bidi="ar-SA"/>
        </w:rPr>
        <w:t xml:space="preserve"> also </w:t>
      </w:r>
      <w:r w:rsidRPr="005C3FD6">
        <w:rPr>
          <w:color w:val="000000"/>
          <w:lang w:eastAsia="de-DE" w:bidi="ar-SA"/>
        </w:rPr>
        <w:t xml:space="preserve">wünschenswerte Zustände, Fähigkeiten </w:t>
      </w:r>
      <w:r w:rsidR="002B3590">
        <w:rPr>
          <w:color w:val="000000"/>
          <w:lang w:eastAsia="de-DE" w:bidi="ar-SA"/>
        </w:rPr>
        <w:t>oder</w:t>
      </w:r>
      <w:r w:rsidRPr="005C3FD6">
        <w:rPr>
          <w:color w:val="000000"/>
          <w:lang w:eastAsia="de-DE" w:bidi="ar-SA"/>
        </w:rPr>
        <w:t xml:space="preserve"> Verhaltensweisen</w:t>
      </w:r>
      <w:r w:rsidR="002B3590">
        <w:rPr>
          <w:color w:val="000000"/>
          <w:lang w:eastAsia="de-DE" w:bidi="ar-SA"/>
        </w:rPr>
        <w:t>,</w:t>
      </w:r>
      <w:r w:rsidRPr="005C3FD6">
        <w:rPr>
          <w:color w:val="000000"/>
          <w:lang w:eastAsia="de-DE" w:bidi="ar-SA"/>
        </w:rPr>
        <w:t xml:space="preserve"> die </w:t>
      </w:r>
      <w:r w:rsidR="002B3590">
        <w:rPr>
          <w:color w:val="000000"/>
          <w:lang w:eastAsia="de-DE" w:bidi="ar-SA"/>
        </w:rPr>
        <w:t xml:space="preserve">durch </w:t>
      </w:r>
      <w:r w:rsidR="00420DDC">
        <w:rPr>
          <w:color w:val="000000"/>
          <w:lang w:eastAsia="de-DE" w:bidi="ar-SA"/>
        </w:rPr>
        <w:t>I</w:t>
      </w:r>
      <w:r w:rsidR="001D387A" w:rsidRPr="00420DDC">
        <w:rPr>
          <w:color w:val="000000"/>
          <w:lang w:eastAsia="de-DE" w:bidi="ar-SA"/>
        </w:rPr>
        <w:t>hr Projekt</w:t>
      </w:r>
      <w:r w:rsidR="002B3590" w:rsidRPr="00420DDC">
        <w:rPr>
          <w:color w:val="000000"/>
          <w:lang w:eastAsia="de-DE" w:bidi="ar-SA"/>
        </w:rPr>
        <w:t xml:space="preserve"> </w:t>
      </w:r>
      <w:r w:rsidRPr="005C3FD6">
        <w:rPr>
          <w:color w:val="000000"/>
          <w:lang w:eastAsia="de-DE" w:bidi="ar-SA"/>
        </w:rPr>
        <w:t xml:space="preserve">entstehen </w:t>
      </w:r>
      <w:r w:rsidR="002B3590">
        <w:rPr>
          <w:color w:val="000000"/>
          <w:lang w:eastAsia="de-DE" w:bidi="ar-SA"/>
        </w:rPr>
        <w:t xml:space="preserve">können. </w:t>
      </w:r>
      <w:r w:rsidRPr="005C3FD6">
        <w:rPr>
          <w:color w:val="000000"/>
          <w:lang w:eastAsia="de-DE" w:bidi="ar-SA"/>
        </w:rPr>
        <w:t>(max. 1000 Zeichen inkl. Leerschläge).</w:t>
      </w:r>
    </w:p>
    <w:tbl>
      <w:tblPr>
        <w:tblW w:w="8997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1A5772" w:rsidRPr="005C3FD6" w14:paraId="3F0A8E5A" w14:textId="77777777" w:rsidTr="00256B48">
        <w:trPr>
          <w:cantSplit/>
          <w:trHeight w:val="2176"/>
        </w:trPr>
        <w:tc>
          <w:tcPr>
            <w:tcW w:w="8997" w:type="dxa"/>
          </w:tcPr>
          <w:p w14:paraId="17F221E2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1303F5D4" w14:textId="77777777" w:rsidR="00F6314F" w:rsidRPr="005C3FD6" w:rsidRDefault="00F6314F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color w:val="000000"/>
          <w:lang w:eastAsia="de-DE" w:bidi="ar-SA"/>
        </w:rPr>
      </w:pPr>
    </w:p>
    <w:p w14:paraId="19FA8568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b. Handlungs- und Leistungsziele (quantitativ)</w:t>
      </w:r>
    </w:p>
    <w:p w14:paraId="3ADCB3E2" w14:textId="77777777" w:rsidR="001A5772" w:rsidRPr="005C3FD6" w:rsidRDefault="002B3590" w:rsidP="00F6314F">
      <w:pPr>
        <w:tabs>
          <w:tab w:val="clear" w:pos="1440"/>
          <w:tab w:val="clear" w:pos="2430"/>
        </w:tabs>
        <w:spacing w:after="120" w:line="240" w:lineRule="auto"/>
        <w:rPr>
          <w:color w:val="000000"/>
          <w:lang w:eastAsia="de-DE" w:bidi="ar-SA"/>
        </w:rPr>
      </w:pPr>
      <w:r>
        <w:rPr>
          <w:color w:val="000000"/>
          <w:lang w:eastAsia="de-DE" w:bidi="ar-SA"/>
        </w:rPr>
        <w:t xml:space="preserve">Beschreiben Sie </w:t>
      </w:r>
      <w:r w:rsidR="001A5772" w:rsidRPr="005C3FD6">
        <w:rPr>
          <w:color w:val="000000"/>
          <w:lang w:eastAsia="de-DE" w:bidi="ar-SA"/>
        </w:rPr>
        <w:t>Handlungs- und Leistungsziele</w:t>
      </w:r>
      <w:r>
        <w:rPr>
          <w:color w:val="000000"/>
          <w:lang w:eastAsia="de-DE" w:bidi="ar-SA"/>
        </w:rPr>
        <w:t xml:space="preserve">, die </w:t>
      </w:r>
      <w:r w:rsidR="001A5772" w:rsidRPr="005C3FD6">
        <w:rPr>
          <w:color w:val="000000"/>
          <w:lang w:eastAsia="de-DE" w:bidi="ar-SA"/>
        </w:rPr>
        <w:t>operationalisierbar, also beobachtbar und messbar</w:t>
      </w:r>
      <w:r>
        <w:rPr>
          <w:color w:val="000000"/>
          <w:lang w:eastAsia="de-DE" w:bidi="ar-SA"/>
        </w:rPr>
        <w:t xml:space="preserve"> sind</w:t>
      </w:r>
      <w:r w:rsidR="001A5772" w:rsidRPr="005C3FD6">
        <w:rPr>
          <w:color w:val="000000"/>
          <w:lang w:eastAsia="de-DE" w:bidi="ar-SA"/>
        </w:rPr>
        <w:t>. (max. 1000 Zeichen inkl. Leerschläge)</w:t>
      </w: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1E3BDB4E" w14:textId="77777777" w:rsidTr="00256B48">
        <w:trPr>
          <w:cantSplit/>
          <w:trHeight w:val="1955"/>
        </w:trPr>
        <w:tc>
          <w:tcPr>
            <w:tcW w:w="8940" w:type="dxa"/>
          </w:tcPr>
          <w:p w14:paraId="3FEDBB6B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color w:val="000000"/>
                <w:lang w:eastAsia="de-DE" w:bidi="ar-SA"/>
              </w:rPr>
            </w:pPr>
          </w:p>
        </w:tc>
      </w:tr>
    </w:tbl>
    <w:p w14:paraId="7958F43B" w14:textId="77777777" w:rsidR="001A5772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649E84C6" w14:textId="77777777" w:rsidR="009D4EC1" w:rsidRPr="005C3FD6" w:rsidRDefault="009D4EC1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0589E2F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>4. Zeitrahmen und Umsetzungsplan</w:t>
      </w:r>
    </w:p>
    <w:p w14:paraId="52B94D63" w14:textId="77777777" w:rsidR="001A5772" w:rsidRPr="005C3FD6" w:rsidRDefault="001A5772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b/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>Dauer, Zeitplan, Meilensteine (max. 1000 Zeichen inkl. Leerschläge)</w:t>
      </w: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4348C6FE" w14:textId="77777777" w:rsidTr="00256B48">
        <w:trPr>
          <w:cantSplit/>
          <w:trHeight w:val="1406"/>
        </w:trPr>
        <w:tc>
          <w:tcPr>
            <w:tcW w:w="8940" w:type="dxa"/>
          </w:tcPr>
          <w:p w14:paraId="29DAA06A" w14:textId="77777777" w:rsidR="001A5772" w:rsidRPr="005C3FD6" w:rsidRDefault="001A5772" w:rsidP="001A5772">
            <w:pPr>
              <w:tabs>
                <w:tab w:val="clear" w:pos="1440"/>
                <w:tab w:val="clear" w:pos="2430"/>
              </w:tabs>
              <w:spacing w:line="240" w:lineRule="auto"/>
              <w:rPr>
                <w:b/>
                <w:color w:val="000000"/>
                <w:lang w:eastAsia="de-DE" w:bidi="ar-SA"/>
              </w:rPr>
            </w:pPr>
          </w:p>
        </w:tc>
      </w:tr>
    </w:tbl>
    <w:p w14:paraId="5A06D8DC" w14:textId="77777777" w:rsidR="001A5772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53BA60EA" w14:textId="77777777" w:rsidR="002C704B" w:rsidRPr="005C3FD6" w:rsidRDefault="002C704B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024C78D" w14:textId="77777777" w:rsidR="00F6314F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>5. Bezug zur Kirchgemeinde Zürich</w:t>
      </w:r>
    </w:p>
    <w:p w14:paraId="0E083E33" w14:textId="77777777" w:rsidR="001A5772" w:rsidRPr="005C3FD6" w:rsidRDefault="001A5772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b/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>Welcher Bezug besteht zu Kirchenorten</w:t>
      </w:r>
      <w:r w:rsidR="002B3590">
        <w:rPr>
          <w:color w:val="000000"/>
          <w:lang w:eastAsia="de-DE" w:bidi="ar-SA"/>
        </w:rPr>
        <w:t xml:space="preserve">, </w:t>
      </w:r>
      <w:r w:rsidR="002A0088">
        <w:rPr>
          <w:color w:val="000000"/>
          <w:lang w:eastAsia="de-DE" w:bidi="ar-SA"/>
        </w:rPr>
        <w:t>K</w:t>
      </w:r>
      <w:r w:rsidRPr="005C3FD6">
        <w:rPr>
          <w:color w:val="000000"/>
          <w:lang w:eastAsia="de-DE" w:bidi="ar-SA"/>
        </w:rPr>
        <w:t>irchenkreisen</w:t>
      </w:r>
      <w:r w:rsidR="002B3590">
        <w:rPr>
          <w:color w:val="000000"/>
          <w:lang w:eastAsia="de-DE" w:bidi="ar-SA"/>
        </w:rPr>
        <w:t xml:space="preserve"> oder der Kirchgemeinde Zürich</w:t>
      </w:r>
      <w:r w:rsidRPr="005C3FD6">
        <w:rPr>
          <w:color w:val="000000"/>
          <w:lang w:eastAsia="de-DE" w:bidi="ar-SA"/>
        </w:rPr>
        <w:t>.</w:t>
      </w:r>
      <w:r w:rsidR="002B3590" w:rsidRPr="002B3590">
        <w:rPr>
          <w:color w:val="000000"/>
          <w:lang w:eastAsia="de-DE" w:bidi="ar-SA"/>
        </w:rPr>
        <w:t xml:space="preserve"> (max. </w:t>
      </w:r>
      <w:r w:rsidR="008D75D2">
        <w:rPr>
          <w:color w:val="000000"/>
          <w:lang w:eastAsia="de-DE" w:bidi="ar-SA"/>
        </w:rPr>
        <w:t>1</w:t>
      </w:r>
      <w:r w:rsidR="008D75D2" w:rsidRPr="002B3590">
        <w:rPr>
          <w:color w:val="000000"/>
          <w:lang w:eastAsia="de-DE" w:bidi="ar-SA"/>
        </w:rPr>
        <w:t>00</w:t>
      </w:r>
      <w:r w:rsidR="008D75D2">
        <w:rPr>
          <w:color w:val="000000"/>
          <w:lang w:eastAsia="de-DE" w:bidi="ar-SA"/>
        </w:rPr>
        <w:t>0</w:t>
      </w:r>
      <w:r w:rsidR="008D75D2" w:rsidRPr="002B3590">
        <w:rPr>
          <w:color w:val="000000"/>
          <w:lang w:eastAsia="de-DE" w:bidi="ar-SA"/>
        </w:rPr>
        <w:t xml:space="preserve"> </w:t>
      </w:r>
      <w:r w:rsidR="002B3590" w:rsidRPr="002B3590">
        <w:rPr>
          <w:color w:val="000000"/>
          <w:lang w:eastAsia="de-DE" w:bidi="ar-SA"/>
        </w:rPr>
        <w:t xml:space="preserve">Zeichen, </w:t>
      </w:r>
      <w:r w:rsidR="007B4E6C">
        <w:rPr>
          <w:color w:val="000000"/>
          <w:lang w:eastAsia="de-DE" w:bidi="ar-SA"/>
        </w:rPr>
        <w:t>inkl.</w:t>
      </w:r>
      <w:r w:rsidR="007B4E6C" w:rsidRPr="002B3590">
        <w:rPr>
          <w:color w:val="000000"/>
          <w:lang w:eastAsia="de-DE" w:bidi="ar-SA"/>
        </w:rPr>
        <w:t xml:space="preserve"> </w:t>
      </w:r>
      <w:r w:rsidR="002B3590" w:rsidRPr="002B3590">
        <w:rPr>
          <w:color w:val="000000"/>
          <w:lang w:eastAsia="de-DE" w:bidi="ar-SA"/>
        </w:rPr>
        <w:t>Leerschläge)</w:t>
      </w: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511BF0EA" w14:textId="77777777" w:rsidTr="00256B48">
        <w:trPr>
          <w:cantSplit/>
          <w:trHeight w:val="1465"/>
        </w:trPr>
        <w:tc>
          <w:tcPr>
            <w:tcW w:w="8940" w:type="dxa"/>
          </w:tcPr>
          <w:p w14:paraId="6D46D310" w14:textId="77777777" w:rsidR="001A5772" w:rsidRPr="005C3FD6" w:rsidRDefault="001A5772" w:rsidP="001A5772">
            <w:pPr>
              <w:tabs>
                <w:tab w:val="clear" w:pos="1440"/>
                <w:tab w:val="clear" w:pos="2430"/>
              </w:tabs>
              <w:spacing w:line="240" w:lineRule="auto"/>
              <w:rPr>
                <w:b/>
                <w:color w:val="000000"/>
                <w:lang w:eastAsia="de-DE" w:bidi="ar-SA"/>
              </w:rPr>
            </w:pPr>
          </w:p>
        </w:tc>
      </w:tr>
    </w:tbl>
    <w:p w14:paraId="37F6349F" w14:textId="77777777" w:rsidR="001A5772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7B4D9C03" w14:textId="77777777" w:rsidR="009D4EC1" w:rsidRPr="005C3FD6" w:rsidRDefault="009D4EC1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6B6720A3" w14:textId="77777777" w:rsidR="001A5772" w:rsidRPr="005C3FD6" w:rsidRDefault="001A5772" w:rsidP="001A5772">
      <w:pPr>
        <w:tabs>
          <w:tab w:val="clear" w:pos="1440"/>
          <w:tab w:val="clear" w:pos="2430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>6. Detailliertes Budget</w:t>
      </w:r>
    </w:p>
    <w:p w14:paraId="6E5C0FAA" w14:textId="77777777" w:rsidR="001A5772" w:rsidRPr="005C3FD6" w:rsidRDefault="001A5772" w:rsidP="001A5772">
      <w:pPr>
        <w:tabs>
          <w:tab w:val="clear" w:pos="1440"/>
          <w:tab w:val="clear" w:pos="2430"/>
        </w:tabs>
        <w:spacing w:line="240" w:lineRule="auto"/>
        <w:rPr>
          <w:b/>
          <w:color w:val="000000"/>
          <w:lang w:eastAsia="de-DE" w:bidi="ar-SA"/>
        </w:rPr>
      </w:pPr>
    </w:p>
    <w:p w14:paraId="5CD1CFBD" w14:textId="77777777" w:rsidR="001A5772" w:rsidRPr="005C3FD6" w:rsidRDefault="001A5772" w:rsidP="001A5772">
      <w:pPr>
        <w:tabs>
          <w:tab w:val="clear" w:pos="1440"/>
          <w:tab w:val="clear" w:pos="2430"/>
        </w:tabs>
        <w:spacing w:line="240" w:lineRule="auto"/>
        <w:rPr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6.1. Ausgaben und Einnahmen</w:t>
      </w:r>
    </w:p>
    <w:p w14:paraId="781B5D8C" w14:textId="77777777" w:rsidR="001A5772" w:rsidRPr="005C3FD6" w:rsidRDefault="001A5772" w:rsidP="00F6314F">
      <w:pPr>
        <w:tabs>
          <w:tab w:val="clear" w:pos="1440"/>
          <w:tab w:val="clear" w:pos="2430"/>
        </w:tabs>
        <w:spacing w:after="120" w:line="240" w:lineRule="auto"/>
        <w:rPr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 xml:space="preserve">inkl. sämtlicher zugesagter und angefragter Beiträge </w:t>
      </w:r>
      <w:r w:rsidR="00FB7A9B" w:rsidRPr="005C3FD6">
        <w:rPr>
          <w:color w:val="000000"/>
          <w:lang w:eastAsia="de-DE" w:bidi="ar-SA"/>
        </w:rPr>
        <w:t>weitere</w:t>
      </w:r>
      <w:r w:rsidR="00797625">
        <w:rPr>
          <w:color w:val="000000"/>
          <w:lang w:eastAsia="de-DE" w:bidi="ar-SA"/>
        </w:rPr>
        <w:t>r</w:t>
      </w:r>
      <w:r w:rsidR="00FB7A9B" w:rsidRPr="005C3FD6">
        <w:rPr>
          <w:color w:val="000000"/>
          <w:lang w:eastAsia="de-DE" w:bidi="ar-SA"/>
        </w:rPr>
        <w:t xml:space="preserve"> Geldgeber</w:t>
      </w:r>
      <w:r w:rsidR="008D75D2">
        <w:rPr>
          <w:color w:val="000000"/>
          <w:lang w:eastAsia="de-DE" w:bidi="ar-SA"/>
        </w:rPr>
        <w:t>, einschliesslich Liste der angeschriebenen Organisationen</w:t>
      </w: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662D4737" w14:textId="77777777" w:rsidTr="00256B48">
        <w:trPr>
          <w:cantSplit/>
          <w:trHeight w:val="1327"/>
        </w:trPr>
        <w:tc>
          <w:tcPr>
            <w:tcW w:w="8940" w:type="dxa"/>
          </w:tcPr>
          <w:p w14:paraId="4CE0C689" w14:textId="77777777" w:rsidR="001A5772" w:rsidRPr="005C3FD6" w:rsidRDefault="001A5772" w:rsidP="001A5772">
            <w:pPr>
              <w:tabs>
                <w:tab w:val="clear" w:pos="1440"/>
                <w:tab w:val="clear" w:pos="2430"/>
                <w:tab w:val="left" w:pos="4536"/>
              </w:tabs>
              <w:spacing w:line="240" w:lineRule="auto"/>
              <w:rPr>
                <w:b/>
                <w:color w:val="000000"/>
                <w:lang w:eastAsia="de-DE" w:bidi="ar-SA"/>
              </w:rPr>
            </w:pPr>
          </w:p>
        </w:tc>
      </w:tr>
    </w:tbl>
    <w:p w14:paraId="7211F3D3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5C3E69B" w14:textId="77777777" w:rsidR="00F6314F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6.2. Beantragte Gelder</w:t>
      </w:r>
    </w:p>
    <w:p w14:paraId="37729303" w14:textId="77777777" w:rsidR="001A5772" w:rsidRDefault="001A5772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color w:val="000000"/>
          <w:lang w:eastAsia="de-DE" w:bidi="ar-SA"/>
        </w:rPr>
      </w:pPr>
      <w:r w:rsidRPr="005C3FD6">
        <w:rPr>
          <w:color w:val="000000"/>
          <w:lang w:eastAsia="de-DE" w:bidi="ar-SA"/>
        </w:rPr>
        <w:t>Beantragte</w:t>
      </w:r>
      <w:r w:rsidR="00415446">
        <w:rPr>
          <w:color w:val="000000"/>
          <w:lang w:eastAsia="de-DE" w:bidi="ar-SA"/>
        </w:rPr>
        <w:t xml:space="preserve"> Unterstützung:</w:t>
      </w:r>
    </w:p>
    <w:tbl>
      <w:tblPr>
        <w:tblW w:w="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272"/>
      </w:tblGrid>
      <w:tr w:rsidR="00415446" w:rsidRPr="005C3FD6" w14:paraId="4D32CD62" w14:textId="77777777" w:rsidTr="00256B48">
        <w:trPr>
          <w:trHeight w:val="454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B79A" w14:textId="77777777" w:rsidR="00415446" w:rsidRPr="005C3FD6" w:rsidRDefault="00415446" w:rsidP="00864BE8">
            <w:pPr>
              <w:tabs>
                <w:tab w:val="clear" w:pos="1440"/>
                <w:tab w:val="clear" w:pos="2430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>
              <w:rPr>
                <w:color w:val="000000"/>
                <w:lang w:eastAsia="de-DE" w:bidi="ar-SA"/>
              </w:rPr>
              <w:t>Beitrag</w:t>
            </w:r>
            <w:r w:rsidR="00042E50">
              <w:rPr>
                <w:color w:val="000000"/>
                <w:lang w:eastAsia="de-DE" w:bidi="ar-SA"/>
              </w:rPr>
              <w:t>:</w:t>
            </w:r>
          </w:p>
        </w:tc>
        <w:tc>
          <w:tcPr>
            <w:tcW w:w="62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565CCC" w14:textId="77777777" w:rsidR="00415446" w:rsidRPr="005C3FD6" w:rsidRDefault="00415446" w:rsidP="00864BE8">
            <w:pPr>
              <w:tabs>
                <w:tab w:val="clear" w:pos="1440"/>
                <w:tab w:val="clear" w:pos="2430"/>
                <w:tab w:val="right" w:pos="2461"/>
              </w:tabs>
              <w:spacing w:line="240" w:lineRule="auto"/>
              <w:ind w:left="125"/>
              <w:rPr>
                <w:color w:val="000000"/>
                <w:lang w:eastAsia="de-DE" w:bidi="ar-SA"/>
              </w:rPr>
            </w:pPr>
            <w:r>
              <w:rPr>
                <w:color w:val="000000"/>
                <w:lang w:eastAsia="de-DE" w:bidi="ar-SA"/>
              </w:rPr>
              <w:t>CHF</w:t>
            </w:r>
          </w:p>
        </w:tc>
      </w:tr>
      <w:tr w:rsidR="00415446" w:rsidRPr="005C3FD6" w14:paraId="21221EC2" w14:textId="77777777" w:rsidTr="00256B48">
        <w:trPr>
          <w:trHeight w:val="454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092F" w14:textId="77777777" w:rsidR="00415446" w:rsidRPr="005C3FD6" w:rsidRDefault="00415446" w:rsidP="00415446">
            <w:pPr>
              <w:tabs>
                <w:tab w:val="clear" w:pos="1440"/>
                <w:tab w:val="clear" w:pos="2430"/>
              </w:tabs>
              <w:spacing w:line="240" w:lineRule="auto"/>
              <w:ind w:left="-108"/>
              <w:rPr>
                <w:color w:val="000000"/>
                <w:lang w:eastAsia="de-DE" w:bidi="ar-SA"/>
              </w:rPr>
            </w:pPr>
            <w:r>
              <w:rPr>
                <w:color w:val="000000"/>
                <w:lang w:eastAsia="de-DE" w:bidi="ar-SA"/>
              </w:rPr>
              <w:t>Darlehen:</w:t>
            </w:r>
          </w:p>
        </w:tc>
        <w:tc>
          <w:tcPr>
            <w:tcW w:w="62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CB32F16" w14:textId="77777777" w:rsidR="00415446" w:rsidRPr="005C3FD6" w:rsidRDefault="00415446" w:rsidP="00864BE8">
            <w:pPr>
              <w:tabs>
                <w:tab w:val="clear" w:pos="1440"/>
                <w:tab w:val="clear" w:pos="2430"/>
                <w:tab w:val="right" w:pos="2461"/>
              </w:tabs>
              <w:spacing w:line="240" w:lineRule="auto"/>
              <w:ind w:left="125"/>
              <w:rPr>
                <w:color w:val="000000"/>
                <w:lang w:eastAsia="de-DE" w:bidi="ar-SA"/>
              </w:rPr>
            </w:pPr>
            <w:r>
              <w:rPr>
                <w:color w:val="000000"/>
                <w:lang w:eastAsia="de-DE" w:bidi="ar-SA"/>
              </w:rPr>
              <w:t>CHF</w:t>
            </w:r>
          </w:p>
        </w:tc>
      </w:tr>
    </w:tbl>
    <w:p w14:paraId="3502C20F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"/>
          <w:lang w:eastAsia="de-DE" w:bidi="ar-SA"/>
        </w:rPr>
      </w:pPr>
    </w:p>
    <w:p w14:paraId="45DB7B29" w14:textId="77777777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1010B933" w14:textId="77777777" w:rsidR="001A5772" w:rsidRPr="005C3FD6" w:rsidRDefault="001A5772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b/>
          <w:color w:val="000000"/>
          <w:lang w:eastAsia="de-DE" w:bidi="ar-SA"/>
        </w:rPr>
      </w:pPr>
      <w:r w:rsidRPr="005C3FD6">
        <w:rPr>
          <w:b/>
          <w:color w:val="000000"/>
          <w:lang w:eastAsia="de-DE" w:bidi="ar-SA"/>
        </w:rPr>
        <w:t>6.3. Konto</w:t>
      </w:r>
      <w:r w:rsidR="0014021E">
        <w:rPr>
          <w:b/>
          <w:color w:val="000000"/>
          <w:lang w:eastAsia="de-DE" w:bidi="ar-SA"/>
        </w:rPr>
        <w:t>angaben Antragsstellende:</w:t>
      </w:r>
    </w:p>
    <w:tbl>
      <w:tblPr>
        <w:tblW w:w="8940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1A5772" w:rsidRPr="005C3FD6" w14:paraId="6C703BC7" w14:textId="77777777" w:rsidTr="00256B48">
        <w:trPr>
          <w:cantSplit/>
          <w:trHeight w:val="741"/>
        </w:trPr>
        <w:tc>
          <w:tcPr>
            <w:tcW w:w="8940" w:type="dxa"/>
          </w:tcPr>
          <w:p w14:paraId="6C9DA32E" w14:textId="77777777" w:rsidR="00415446" w:rsidRDefault="00415446" w:rsidP="001A5772">
            <w:pPr>
              <w:tabs>
                <w:tab w:val="clear" w:pos="1440"/>
                <w:tab w:val="clear" w:pos="2430"/>
              </w:tabs>
              <w:spacing w:line="240" w:lineRule="auto"/>
              <w:rPr>
                <w:b/>
                <w:bCs/>
                <w:color w:val="000000"/>
                <w:lang w:eastAsia="de-DE" w:bidi="ar-SA"/>
              </w:rPr>
            </w:pPr>
            <w:r>
              <w:rPr>
                <w:b/>
                <w:bCs/>
                <w:color w:val="000000"/>
                <w:lang w:eastAsia="de-DE" w:bidi="ar-SA"/>
              </w:rPr>
              <w:t>Bank</w:t>
            </w:r>
          </w:p>
          <w:p w14:paraId="768A0AC0" w14:textId="77777777" w:rsidR="001A5772" w:rsidRPr="0014021E" w:rsidRDefault="0014021E" w:rsidP="00864BE8">
            <w:pPr>
              <w:tabs>
                <w:tab w:val="clear" w:pos="1440"/>
                <w:tab w:val="clear" w:pos="2430"/>
                <w:tab w:val="left" w:pos="1977"/>
              </w:tabs>
              <w:spacing w:line="240" w:lineRule="auto"/>
              <w:ind w:left="720"/>
              <w:rPr>
                <w:bCs/>
                <w:color w:val="000000"/>
                <w:lang w:eastAsia="de-DE" w:bidi="ar-SA"/>
              </w:rPr>
            </w:pPr>
            <w:r w:rsidRPr="0014021E">
              <w:rPr>
                <w:bCs/>
                <w:color w:val="000000"/>
                <w:lang w:eastAsia="de-DE" w:bidi="ar-SA"/>
              </w:rPr>
              <w:t>Name:</w:t>
            </w:r>
          </w:p>
          <w:p w14:paraId="28CB6F72" w14:textId="77777777" w:rsidR="0014021E" w:rsidRPr="0014021E" w:rsidRDefault="0014021E" w:rsidP="00864BE8">
            <w:pPr>
              <w:tabs>
                <w:tab w:val="clear" w:pos="1440"/>
                <w:tab w:val="clear" w:pos="2430"/>
                <w:tab w:val="left" w:pos="1977"/>
              </w:tabs>
              <w:spacing w:line="240" w:lineRule="auto"/>
              <w:ind w:left="720"/>
              <w:rPr>
                <w:bCs/>
                <w:color w:val="000000"/>
                <w:lang w:eastAsia="de-DE" w:bidi="ar-SA"/>
              </w:rPr>
            </w:pPr>
            <w:r w:rsidRPr="0014021E">
              <w:rPr>
                <w:bCs/>
                <w:color w:val="000000"/>
                <w:lang w:eastAsia="de-DE" w:bidi="ar-SA"/>
              </w:rPr>
              <w:t>Adresse:</w:t>
            </w:r>
          </w:p>
          <w:p w14:paraId="1F7F4075" w14:textId="77777777" w:rsidR="0014021E" w:rsidRPr="0014021E" w:rsidRDefault="0014021E" w:rsidP="00864BE8">
            <w:pPr>
              <w:tabs>
                <w:tab w:val="clear" w:pos="1440"/>
                <w:tab w:val="clear" w:pos="2430"/>
                <w:tab w:val="left" w:pos="1977"/>
              </w:tabs>
              <w:spacing w:line="240" w:lineRule="auto"/>
              <w:ind w:left="720"/>
              <w:rPr>
                <w:bCs/>
                <w:color w:val="000000"/>
                <w:lang w:eastAsia="de-DE" w:bidi="ar-SA"/>
              </w:rPr>
            </w:pPr>
            <w:r w:rsidRPr="0014021E">
              <w:rPr>
                <w:bCs/>
                <w:color w:val="000000"/>
                <w:lang w:eastAsia="de-DE" w:bidi="ar-SA"/>
              </w:rPr>
              <w:t>PLZ/Ort:</w:t>
            </w:r>
          </w:p>
          <w:p w14:paraId="6FD88C63" w14:textId="77777777" w:rsidR="00415446" w:rsidRPr="00864BE8" w:rsidRDefault="00415446" w:rsidP="001A5772">
            <w:pPr>
              <w:tabs>
                <w:tab w:val="clear" w:pos="1440"/>
                <w:tab w:val="clear" w:pos="2430"/>
              </w:tabs>
              <w:spacing w:line="240" w:lineRule="auto"/>
              <w:rPr>
                <w:b/>
                <w:bCs/>
                <w:color w:val="000000"/>
                <w:lang w:eastAsia="de-DE" w:bidi="ar-SA"/>
              </w:rPr>
            </w:pPr>
            <w:r>
              <w:rPr>
                <w:b/>
                <w:bCs/>
                <w:color w:val="000000"/>
                <w:lang w:eastAsia="de-DE" w:bidi="ar-SA"/>
              </w:rPr>
              <w:t>Konto</w:t>
            </w:r>
          </w:p>
          <w:p w14:paraId="618EA188" w14:textId="77777777" w:rsidR="0014021E" w:rsidRDefault="0014021E" w:rsidP="00864BE8">
            <w:pPr>
              <w:tabs>
                <w:tab w:val="clear" w:pos="1440"/>
                <w:tab w:val="clear" w:pos="2430"/>
                <w:tab w:val="left" w:pos="1980"/>
              </w:tabs>
              <w:spacing w:line="240" w:lineRule="auto"/>
              <w:ind w:left="720"/>
              <w:rPr>
                <w:bCs/>
                <w:color w:val="000000"/>
                <w:lang w:eastAsia="de-DE" w:bidi="ar-SA"/>
              </w:rPr>
            </w:pPr>
            <w:r w:rsidRPr="0014021E">
              <w:rPr>
                <w:bCs/>
                <w:color w:val="000000"/>
                <w:lang w:eastAsia="de-DE" w:bidi="ar-SA"/>
              </w:rPr>
              <w:t>IBAN:</w:t>
            </w:r>
          </w:p>
          <w:p w14:paraId="37D7CA14" w14:textId="77777777" w:rsidR="00020946" w:rsidRPr="00864BE8" w:rsidRDefault="00020946" w:rsidP="00864BE8">
            <w:pPr>
              <w:tabs>
                <w:tab w:val="clear" w:pos="1440"/>
                <w:tab w:val="clear" w:pos="2430"/>
              </w:tabs>
              <w:spacing w:line="240" w:lineRule="auto"/>
              <w:ind w:left="720"/>
              <w:rPr>
                <w:color w:val="000000"/>
                <w:lang w:eastAsia="de-DE" w:bidi="ar-SA"/>
              </w:rPr>
            </w:pPr>
            <w:r w:rsidRPr="00864BE8">
              <w:rPr>
                <w:bCs/>
                <w:color w:val="000000"/>
                <w:lang w:eastAsia="de-DE" w:bidi="ar-SA"/>
              </w:rPr>
              <w:t xml:space="preserve">Kontoinhaber (falls von Pkt. 1 abweichend): </w:t>
            </w:r>
          </w:p>
        </w:tc>
      </w:tr>
    </w:tbl>
    <w:p w14:paraId="28B22B51" w14:textId="77777777" w:rsidR="001E7645" w:rsidRDefault="001E7645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56349D2A" w14:textId="77777777" w:rsidR="009D4EC1" w:rsidRPr="005C3FD6" w:rsidRDefault="009D4EC1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B7E2CD3" w14:textId="56251824" w:rsidR="001A5772" w:rsidRPr="005C3FD6" w:rsidRDefault="001A5772" w:rsidP="001A5772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2"/>
          <w:szCs w:val="22"/>
          <w:lang w:eastAsia="de-DE" w:bidi="ar-SA"/>
        </w:rPr>
      </w:pPr>
      <w:r w:rsidRPr="005C3FD6">
        <w:rPr>
          <w:b/>
          <w:color w:val="000000"/>
          <w:sz w:val="22"/>
          <w:szCs w:val="22"/>
          <w:lang w:eastAsia="de-DE" w:bidi="ar-SA"/>
        </w:rPr>
        <w:t xml:space="preserve">7. Weitere </w:t>
      </w:r>
      <w:r w:rsidR="008F4F8A" w:rsidRPr="005C3FD6">
        <w:rPr>
          <w:b/>
          <w:color w:val="000000"/>
          <w:sz w:val="22"/>
          <w:szCs w:val="22"/>
          <w:lang w:eastAsia="de-DE" w:bidi="ar-SA"/>
        </w:rPr>
        <w:t>Unterlagen</w:t>
      </w:r>
    </w:p>
    <w:p w14:paraId="728A68F3" w14:textId="1646E7C0" w:rsidR="001A5772" w:rsidRPr="005C3FD6" w:rsidRDefault="00420DDC" w:rsidP="00F6314F">
      <w:pPr>
        <w:tabs>
          <w:tab w:val="clear" w:pos="1440"/>
          <w:tab w:val="clear" w:pos="2430"/>
          <w:tab w:val="left" w:pos="4536"/>
        </w:tabs>
        <w:spacing w:after="120" w:line="240" w:lineRule="auto"/>
        <w:rPr>
          <w:b/>
          <w:color w:val="000000"/>
          <w:lang w:eastAsia="de-DE" w:bidi="ar-SA"/>
        </w:rPr>
      </w:pPr>
      <w:r w:rsidRPr="00A51196">
        <w:rPr>
          <w:color w:val="000000"/>
          <w:lang w:eastAsia="de-DE" w:bidi="ar-SA"/>
        </w:rPr>
        <w:t>B</w:t>
      </w:r>
      <w:r w:rsidR="008F4F8A" w:rsidRPr="00A51196">
        <w:rPr>
          <w:color w:val="000000"/>
          <w:lang w:eastAsia="de-DE" w:bidi="ar-SA"/>
        </w:rPr>
        <w:t>eizulegen und unten aufzuführen sind</w:t>
      </w:r>
      <w:r w:rsidRPr="00A51196">
        <w:rPr>
          <w:color w:val="000000"/>
          <w:lang w:eastAsia="de-DE" w:bidi="ar-SA"/>
        </w:rPr>
        <w:t xml:space="preserve"> (wenn möglich in einem einzigen pdf-Dokument):</w:t>
      </w:r>
      <w:r w:rsidR="008F4F8A" w:rsidRPr="00A51196">
        <w:rPr>
          <w:color w:val="000000"/>
          <w:lang w:eastAsia="de-DE" w:bidi="ar-SA"/>
        </w:rPr>
        <w:t xml:space="preserve"> </w:t>
      </w:r>
      <w:r w:rsidR="008F4F8A" w:rsidRPr="00A51196">
        <w:t xml:space="preserve">Jahresbericht, Jahresrechnung und Budget (aktuellste verfügbare Version), </w:t>
      </w:r>
      <w:r w:rsidRPr="00A51196">
        <w:rPr>
          <w:color w:val="000000"/>
          <w:lang w:eastAsia="de-DE" w:bidi="ar-SA"/>
        </w:rPr>
        <w:t xml:space="preserve">Revisionsbericht, </w:t>
      </w:r>
      <w:r w:rsidR="008F4F8A" w:rsidRPr="00A51196">
        <w:t>Statuten, Einzahlungsschein.</w:t>
      </w:r>
    </w:p>
    <w:tbl>
      <w:tblPr>
        <w:tblW w:w="8856" w:type="dxa"/>
        <w:tblInd w:w="7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A5772" w:rsidRPr="005C3FD6" w14:paraId="33361610" w14:textId="77777777" w:rsidTr="00256B48">
        <w:trPr>
          <w:cantSplit/>
          <w:trHeight w:val="741"/>
        </w:trPr>
        <w:tc>
          <w:tcPr>
            <w:tcW w:w="8856" w:type="dxa"/>
          </w:tcPr>
          <w:p w14:paraId="42E92B5D" w14:textId="77777777" w:rsidR="001A5772" w:rsidRDefault="001A5772" w:rsidP="001A5772">
            <w:pPr>
              <w:tabs>
                <w:tab w:val="clear" w:pos="1440"/>
                <w:tab w:val="clear" w:pos="2430"/>
              </w:tabs>
              <w:spacing w:line="240" w:lineRule="auto"/>
              <w:rPr>
                <w:b/>
                <w:color w:val="000000"/>
                <w:lang w:eastAsia="de-DE" w:bidi="ar-SA"/>
              </w:rPr>
            </w:pPr>
          </w:p>
          <w:p w14:paraId="063156A5" w14:textId="77777777" w:rsidR="002B3590" w:rsidRPr="002B3590" w:rsidRDefault="002B3590" w:rsidP="002B3590">
            <w:pPr>
              <w:rPr>
                <w:lang w:eastAsia="de-DE" w:bidi="ar-SA"/>
              </w:rPr>
            </w:pPr>
          </w:p>
          <w:p w14:paraId="2DD5B2D6" w14:textId="77777777" w:rsidR="002B3590" w:rsidRPr="002B3590" w:rsidRDefault="002B3590" w:rsidP="002B3590">
            <w:pPr>
              <w:rPr>
                <w:lang w:eastAsia="de-DE" w:bidi="ar-SA"/>
              </w:rPr>
            </w:pPr>
          </w:p>
          <w:p w14:paraId="7A3A8CBD" w14:textId="77777777" w:rsidR="002B3590" w:rsidRPr="002B3590" w:rsidRDefault="002B3590" w:rsidP="002B3590">
            <w:pPr>
              <w:rPr>
                <w:lang w:eastAsia="de-DE" w:bidi="ar-SA"/>
              </w:rPr>
            </w:pPr>
          </w:p>
        </w:tc>
      </w:tr>
    </w:tbl>
    <w:p w14:paraId="3CF930C4" w14:textId="77777777" w:rsidR="001A5772" w:rsidRDefault="001A5772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ED09796" w14:textId="77777777" w:rsidR="006368B4" w:rsidRDefault="006368B4" w:rsidP="00FB7A9B">
      <w:pPr>
        <w:pBdr>
          <w:bottom w:val="single" w:sz="6" w:space="1" w:color="auto"/>
        </w:pBd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63541ACD" w14:textId="77777777" w:rsidR="00256B48" w:rsidRDefault="00256B48" w:rsidP="00FB7A9B">
      <w:pPr>
        <w:pBdr>
          <w:bottom w:val="single" w:sz="6" w:space="1" w:color="auto"/>
        </w:pBd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2C9504FD" w14:textId="77777777" w:rsidR="00256B48" w:rsidRDefault="00256B48" w:rsidP="00FB7A9B">
      <w:pPr>
        <w:pBdr>
          <w:bottom w:val="single" w:sz="6" w:space="1" w:color="auto"/>
        </w:pBd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6BED2191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032DB8B5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4"/>
          <w:szCs w:val="24"/>
          <w:lang w:eastAsia="de-DE" w:bidi="ar-SA"/>
        </w:rPr>
      </w:pPr>
      <w:r>
        <w:rPr>
          <w:b/>
          <w:color w:val="000000"/>
          <w:sz w:val="24"/>
          <w:szCs w:val="24"/>
          <w:lang w:eastAsia="de-DE" w:bidi="ar-SA"/>
        </w:rPr>
        <w:t>K</w:t>
      </w:r>
      <w:r w:rsidR="00333C15">
        <w:rPr>
          <w:b/>
          <w:color w:val="000000"/>
          <w:sz w:val="24"/>
          <w:szCs w:val="24"/>
          <w:lang w:eastAsia="de-DE" w:bidi="ar-SA"/>
        </w:rPr>
        <w:t>irchgemeinde</w:t>
      </w:r>
      <w:r>
        <w:rPr>
          <w:b/>
          <w:color w:val="000000"/>
          <w:sz w:val="24"/>
          <w:szCs w:val="24"/>
          <w:lang w:eastAsia="de-DE" w:bidi="ar-SA"/>
        </w:rPr>
        <w:t xml:space="preserve"> Zürich intern</w:t>
      </w:r>
    </w:p>
    <w:p w14:paraId="0C13A324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sz w:val="24"/>
          <w:szCs w:val="24"/>
          <w:lang w:eastAsia="de-DE" w:bidi="ar-SA"/>
        </w:rPr>
      </w:pPr>
    </w:p>
    <w:p w14:paraId="68665613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>
        <w:rPr>
          <w:b/>
          <w:color w:val="000000"/>
          <w:lang w:eastAsia="de-DE" w:bidi="ar-SA"/>
        </w:rPr>
        <w:t>Beurteilung des Gesuchs:</w:t>
      </w:r>
    </w:p>
    <w:p w14:paraId="3900F800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7536F223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57F41642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4A06D165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029BED5B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2ED717C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5A276914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4F71C9A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>
        <w:rPr>
          <w:b/>
          <w:color w:val="000000"/>
          <w:lang w:eastAsia="de-DE" w:bidi="ar-SA"/>
        </w:rPr>
        <w:t>Beschluss:</w:t>
      </w:r>
    </w:p>
    <w:p w14:paraId="07110ED9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4735893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4819CCA7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20CD06ED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748F66EB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3C6C47BF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21094653" w14:textId="77777777" w:rsid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</w:p>
    <w:p w14:paraId="7BDBB31E" w14:textId="77777777" w:rsidR="006368B4" w:rsidRPr="006368B4" w:rsidRDefault="006368B4" w:rsidP="00FB7A9B">
      <w:pPr>
        <w:tabs>
          <w:tab w:val="clear" w:pos="1440"/>
          <w:tab w:val="clear" w:pos="2430"/>
          <w:tab w:val="left" w:pos="4536"/>
        </w:tabs>
        <w:spacing w:line="240" w:lineRule="auto"/>
        <w:rPr>
          <w:b/>
          <w:color w:val="000000"/>
          <w:lang w:eastAsia="de-DE" w:bidi="ar-SA"/>
        </w:rPr>
      </w:pPr>
      <w:r>
        <w:rPr>
          <w:b/>
          <w:color w:val="000000"/>
          <w:lang w:eastAsia="de-DE" w:bidi="ar-SA"/>
        </w:rPr>
        <w:t>Datum &amp; Unterschrift Ressortverantwortliche(r):</w:t>
      </w:r>
    </w:p>
    <w:sectPr w:rsidR="006368B4" w:rsidRPr="006368B4" w:rsidSect="00F6314F">
      <w:footerReference w:type="default" r:id="rId11"/>
      <w:headerReference w:type="first" r:id="rId12"/>
      <w:pgSz w:w="11907" w:h="16839"/>
      <w:pgMar w:top="1276" w:right="1134" w:bottom="851" w:left="192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F9F7" w14:textId="77777777" w:rsidR="00B37C28" w:rsidRDefault="00B37C28" w:rsidP="00C02C10">
      <w:r>
        <w:separator/>
      </w:r>
    </w:p>
    <w:p w14:paraId="441C7317" w14:textId="77777777" w:rsidR="00B37C28" w:rsidRDefault="00B37C28" w:rsidP="00C02C10"/>
  </w:endnote>
  <w:endnote w:type="continuationSeparator" w:id="0">
    <w:p w14:paraId="2154B00F" w14:textId="77777777" w:rsidR="00B37C28" w:rsidRDefault="00B37C28" w:rsidP="00C02C10">
      <w:r>
        <w:continuationSeparator/>
      </w:r>
    </w:p>
    <w:p w14:paraId="48F2E074" w14:textId="77777777" w:rsidR="00B37C28" w:rsidRDefault="00B37C28" w:rsidP="00C02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B2B6" w14:textId="77777777" w:rsidR="0041510F" w:rsidRPr="00793C44" w:rsidRDefault="002B3590" w:rsidP="00B92BA8">
    <w:pPr>
      <w:tabs>
        <w:tab w:val="left" w:pos="7938"/>
      </w:tabs>
      <w:spacing w:before="240"/>
      <w:rPr>
        <w:rStyle w:val="Seitenzahl"/>
      </w:rPr>
    </w:pPr>
    <w:r>
      <w:rPr>
        <w:rStyle w:val="Seitenzahl"/>
      </w:rPr>
      <w:t>Antragsformular KG Zürich</w:t>
    </w:r>
    <w:r w:rsidR="00B92BA8">
      <w:rPr>
        <w:rStyle w:val="Seitenzahl"/>
      </w:rPr>
      <w:tab/>
    </w:r>
    <w:r>
      <w:rPr>
        <w:rStyle w:val="Seitenzahl"/>
      </w:rPr>
      <w:tab/>
    </w:r>
    <w:r w:rsidR="0041510F" w:rsidRPr="00793C44">
      <w:rPr>
        <w:rStyle w:val="Seitenzahl"/>
      </w:rPr>
      <w:fldChar w:fldCharType="begin"/>
    </w:r>
    <w:r w:rsidR="0041510F" w:rsidRPr="00793C44">
      <w:rPr>
        <w:rStyle w:val="Seitenzahl"/>
      </w:rPr>
      <w:instrText xml:space="preserve">PAGE  </w:instrText>
    </w:r>
    <w:r w:rsidR="0041510F" w:rsidRPr="00793C44">
      <w:rPr>
        <w:rStyle w:val="Seitenzahl"/>
      </w:rPr>
      <w:fldChar w:fldCharType="separate"/>
    </w:r>
    <w:r w:rsidR="00820CD2">
      <w:rPr>
        <w:rStyle w:val="Seitenzahl"/>
        <w:noProof/>
      </w:rPr>
      <w:t>2</w:t>
    </w:r>
    <w:r w:rsidR="0041510F" w:rsidRPr="00793C44">
      <w:rPr>
        <w:rStyle w:val="Seitenzahl"/>
      </w:rPr>
      <w:fldChar w:fldCharType="end"/>
    </w:r>
    <w:r w:rsidR="0041510F" w:rsidRPr="00793C44">
      <w:rPr>
        <w:rStyle w:val="Seitenzahl"/>
      </w:rPr>
      <w:t>/</w:t>
    </w:r>
    <w:r w:rsidR="0041510F" w:rsidRPr="00793C44">
      <w:rPr>
        <w:rStyle w:val="Seitenzahl"/>
      </w:rPr>
      <w:fldChar w:fldCharType="begin"/>
    </w:r>
    <w:r w:rsidR="0041510F" w:rsidRPr="00793C44">
      <w:rPr>
        <w:rStyle w:val="Seitenzahl"/>
      </w:rPr>
      <w:instrText xml:space="preserve"> NUMPAGES </w:instrText>
    </w:r>
    <w:r w:rsidR="0041510F" w:rsidRPr="00793C44">
      <w:rPr>
        <w:rStyle w:val="Seitenzahl"/>
      </w:rPr>
      <w:fldChar w:fldCharType="separate"/>
    </w:r>
    <w:r w:rsidR="00820CD2">
      <w:rPr>
        <w:rStyle w:val="Seitenzahl"/>
        <w:noProof/>
      </w:rPr>
      <w:t>4</w:t>
    </w:r>
    <w:r w:rsidR="0041510F" w:rsidRPr="00793C4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02B6" w14:textId="77777777" w:rsidR="00B37C28" w:rsidRDefault="00B37C28" w:rsidP="00C02C10">
      <w:r>
        <w:separator/>
      </w:r>
    </w:p>
    <w:p w14:paraId="3E75E2A6" w14:textId="77777777" w:rsidR="00B37C28" w:rsidRDefault="00B37C28" w:rsidP="00C02C10"/>
  </w:footnote>
  <w:footnote w:type="continuationSeparator" w:id="0">
    <w:p w14:paraId="40F98A8E" w14:textId="77777777" w:rsidR="00B37C28" w:rsidRDefault="00B37C28" w:rsidP="00C02C10">
      <w:r>
        <w:continuationSeparator/>
      </w:r>
    </w:p>
    <w:p w14:paraId="40453CE8" w14:textId="77777777" w:rsidR="00B37C28" w:rsidRDefault="00B37C28" w:rsidP="00C02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E2A0" w14:textId="77777777" w:rsidR="0041510F" w:rsidRDefault="00171299" w:rsidP="00ED3CF1">
    <w:pPr>
      <w:spacing w:line="240" w:lineRule="auto"/>
    </w:pPr>
    <w:r>
      <w:rPr>
        <w:noProof/>
        <w:lang w:eastAsia="de-CH" w:bidi="ar-SA"/>
      </w:rPr>
      <w:drawing>
        <wp:anchor distT="0" distB="0" distL="114300" distR="114300" simplePos="0" relativeHeight="251658240" behindDoc="0" locked="0" layoutInCell="1" allowOverlap="1" wp14:anchorId="136158D0" wp14:editId="1898EBDF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450975" cy="450850"/>
          <wp:effectExtent l="0" t="0" r="0" b="6350"/>
          <wp:wrapThrough wrapText="bothSides">
            <wp:wrapPolygon edited="0">
              <wp:start x="3119" y="0"/>
              <wp:lineTo x="0" y="913"/>
              <wp:lineTo x="0" y="20992"/>
              <wp:lineTo x="13329" y="20992"/>
              <wp:lineTo x="19851" y="20992"/>
              <wp:lineTo x="21269" y="20992"/>
              <wp:lineTo x="21269" y="4563"/>
              <wp:lineTo x="19000" y="913"/>
              <wp:lineTo x="13045" y="0"/>
              <wp:lineTo x="3119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A63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B2E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E0A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44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26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0E9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5CE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26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2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EE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67EE"/>
    <w:multiLevelType w:val="multilevel"/>
    <w:tmpl w:val="A926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AF10D9"/>
    <w:multiLevelType w:val="hybridMultilevel"/>
    <w:tmpl w:val="AF9A4BE6"/>
    <w:lvl w:ilvl="0" w:tplc="EE38734C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54703"/>
    <w:multiLevelType w:val="hybridMultilevel"/>
    <w:tmpl w:val="FD0683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31ED2"/>
    <w:multiLevelType w:val="hybridMultilevel"/>
    <w:tmpl w:val="518A71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12C8"/>
    <w:multiLevelType w:val="hybridMultilevel"/>
    <w:tmpl w:val="7C0E9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13358"/>
    <w:multiLevelType w:val="hybridMultilevel"/>
    <w:tmpl w:val="E3CCC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D5D23"/>
    <w:multiLevelType w:val="hybridMultilevel"/>
    <w:tmpl w:val="BE5C6A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06B9"/>
    <w:multiLevelType w:val="hybridMultilevel"/>
    <w:tmpl w:val="14D0D6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D13F4"/>
    <w:multiLevelType w:val="hybridMultilevel"/>
    <w:tmpl w:val="59B844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759B2"/>
    <w:multiLevelType w:val="hybridMultilevel"/>
    <w:tmpl w:val="C0BA30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21947"/>
    <w:multiLevelType w:val="hybridMultilevel"/>
    <w:tmpl w:val="1DBABBC4"/>
    <w:lvl w:ilvl="0" w:tplc="C3064D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97227"/>
    <w:multiLevelType w:val="hybridMultilevel"/>
    <w:tmpl w:val="312E37A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4"/>
  </w:num>
  <w:num w:numId="14">
    <w:abstractNumId w:val="21"/>
  </w:num>
  <w:num w:numId="15">
    <w:abstractNumId w:val="11"/>
  </w:num>
  <w:num w:numId="16">
    <w:abstractNumId w:val="11"/>
  </w:num>
  <w:num w:numId="17">
    <w:abstractNumId w:val="20"/>
  </w:num>
  <w:num w:numId="18">
    <w:abstractNumId w:val="18"/>
  </w:num>
  <w:num w:numId="19">
    <w:abstractNumId w:val="15"/>
  </w:num>
  <w:num w:numId="20">
    <w:abstractNumId w:val="12"/>
  </w:num>
  <w:num w:numId="21">
    <w:abstractNumId w:val="17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9C"/>
    <w:rsid w:val="000170B3"/>
    <w:rsid w:val="00020322"/>
    <w:rsid w:val="0002062A"/>
    <w:rsid w:val="00020946"/>
    <w:rsid w:val="00023F77"/>
    <w:rsid w:val="00042E50"/>
    <w:rsid w:val="00063B96"/>
    <w:rsid w:val="000657C1"/>
    <w:rsid w:val="00075017"/>
    <w:rsid w:val="000903CD"/>
    <w:rsid w:val="00093D85"/>
    <w:rsid w:val="000C0F02"/>
    <w:rsid w:val="000C15A3"/>
    <w:rsid w:val="000E4DEF"/>
    <w:rsid w:val="00131B56"/>
    <w:rsid w:val="00131F36"/>
    <w:rsid w:val="001363C9"/>
    <w:rsid w:val="0014021E"/>
    <w:rsid w:val="00143409"/>
    <w:rsid w:val="001443B7"/>
    <w:rsid w:val="00152396"/>
    <w:rsid w:val="00160C4D"/>
    <w:rsid w:val="00166C98"/>
    <w:rsid w:val="00171299"/>
    <w:rsid w:val="00175B61"/>
    <w:rsid w:val="00187076"/>
    <w:rsid w:val="001922D7"/>
    <w:rsid w:val="00193DA8"/>
    <w:rsid w:val="00194397"/>
    <w:rsid w:val="001A5772"/>
    <w:rsid w:val="001D1409"/>
    <w:rsid w:val="001D387A"/>
    <w:rsid w:val="001E7645"/>
    <w:rsid w:val="001F71A6"/>
    <w:rsid w:val="00206849"/>
    <w:rsid w:val="002212F0"/>
    <w:rsid w:val="00222EC9"/>
    <w:rsid w:val="00237A35"/>
    <w:rsid w:val="00256B48"/>
    <w:rsid w:val="002640AF"/>
    <w:rsid w:val="002658D1"/>
    <w:rsid w:val="0029166B"/>
    <w:rsid w:val="002960DF"/>
    <w:rsid w:val="002A0088"/>
    <w:rsid w:val="002B0929"/>
    <w:rsid w:val="002B1475"/>
    <w:rsid w:val="002B3590"/>
    <w:rsid w:val="002B458C"/>
    <w:rsid w:val="002B60E2"/>
    <w:rsid w:val="002C6841"/>
    <w:rsid w:val="002C704B"/>
    <w:rsid w:val="002E0C37"/>
    <w:rsid w:val="003137D7"/>
    <w:rsid w:val="00317CC1"/>
    <w:rsid w:val="00320658"/>
    <w:rsid w:val="00333C15"/>
    <w:rsid w:val="003350D5"/>
    <w:rsid w:val="00336E20"/>
    <w:rsid w:val="00351818"/>
    <w:rsid w:val="003648CD"/>
    <w:rsid w:val="00385325"/>
    <w:rsid w:val="00390ED4"/>
    <w:rsid w:val="003D2C85"/>
    <w:rsid w:val="003D6133"/>
    <w:rsid w:val="003F6AD9"/>
    <w:rsid w:val="00404BFA"/>
    <w:rsid w:val="0041510F"/>
    <w:rsid w:val="00415446"/>
    <w:rsid w:val="00420DDC"/>
    <w:rsid w:val="004313E3"/>
    <w:rsid w:val="00472F53"/>
    <w:rsid w:val="004741AC"/>
    <w:rsid w:val="00477228"/>
    <w:rsid w:val="004B4418"/>
    <w:rsid w:val="004B4F99"/>
    <w:rsid w:val="004E0606"/>
    <w:rsid w:val="004E28F5"/>
    <w:rsid w:val="00517101"/>
    <w:rsid w:val="005203A9"/>
    <w:rsid w:val="00534A1A"/>
    <w:rsid w:val="0053758D"/>
    <w:rsid w:val="005423D1"/>
    <w:rsid w:val="005A2122"/>
    <w:rsid w:val="005A2376"/>
    <w:rsid w:val="005C3FD6"/>
    <w:rsid w:val="005D1077"/>
    <w:rsid w:val="005D4DFC"/>
    <w:rsid w:val="005E2C52"/>
    <w:rsid w:val="0062282D"/>
    <w:rsid w:val="00633C38"/>
    <w:rsid w:val="00634518"/>
    <w:rsid w:val="006368B4"/>
    <w:rsid w:val="00655B38"/>
    <w:rsid w:val="0065649A"/>
    <w:rsid w:val="00657B2A"/>
    <w:rsid w:val="0067179C"/>
    <w:rsid w:val="00671DFB"/>
    <w:rsid w:val="0067238B"/>
    <w:rsid w:val="00680B33"/>
    <w:rsid w:val="006A553A"/>
    <w:rsid w:val="006C52A6"/>
    <w:rsid w:val="006E59FA"/>
    <w:rsid w:val="00717029"/>
    <w:rsid w:val="0073164F"/>
    <w:rsid w:val="00731A15"/>
    <w:rsid w:val="007542E2"/>
    <w:rsid w:val="007606AB"/>
    <w:rsid w:val="007620DC"/>
    <w:rsid w:val="00793C44"/>
    <w:rsid w:val="00797625"/>
    <w:rsid w:val="007B4500"/>
    <w:rsid w:val="007B4E6C"/>
    <w:rsid w:val="007C1F50"/>
    <w:rsid w:val="007D1CB3"/>
    <w:rsid w:val="007D668E"/>
    <w:rsid w:val="007E022E"/>
    <w:rsid w:val="0080078F"/>
    <w:rsid w:val="0080387A"/>
    <w:rsid w:val="008128E3"/>
    <w:rsid w:val="00815F8E"/>
    <w:rsid w:val="00817052"/>
    <w:rsid w:val="00820CD2"/>
    <w:rsid w:val="00864BE8"/>
    <w:rsid w:val="008844D1"/>
    <w:rsid w:val="00884D25"/>
    <w:rsid w:val="008B3A63"/>
    <w:rsid w:val="008C1DB6"/>
    <w:rsid w:val="008D6149"/>
    <w:rsid w:val="008D75D2"/>
    <w:rsid w:val="008E20F6"/>
    <w:rsid w:val="008E766F"/>
    <w:rsid w:val="008F4F8A"/>
    <w:rsid w:val="009204C5"/>
    <w:rsid w:val="00933077"/>
    <w:rsid w:val="00952A3C"/>
    <w:rsid w:val="00962F35"/>
    <w:rsid w:val="0096450F"/>
    <w:rsid w:val="009A5110"/>
    <w:rsid w:val="009C3FC6"/>
    <w:rsid w:val="009D4EC1"/>
    <w:rsid w:val="009E38AB"/>
    <w:rsid w:val="009F5BAB"/>
    <w:rsid w:val="00A36405"/>
    <w:rsid w:val="00A51196"/>
    <w:rsid w:val="00A7023E"/>
    <w:rsid w:val="00AC5297"/>
    <w:rsid w:val="00AF027F"/>
    <w:rsid w:val="00AF2F6C"/>
    <w:rsid w:val="00B16B27"/>
    <w:rsid w:val="00B215A1"/>
    <w:rsid w:val="00B33D6B"/>
    <w:rsid w:val="00B37C28"/>
    <w:rsid w:val="00B44BDA"/>
    <w:rsid w:val="00B47597"/>
    <w:rsid w:val="00B47AD2"/>
    <w:rsid w:val="00B5171E"/>
    <w:rsid w:val="00B6274A"/>
    <w:rsid w:val="00B64151"/>
    <w:rsid w:val="00B77BE2"/>
    <w:rsid w:val="00B81E2A"/>
    <w:rsid w:val="00B858E9"/>
    <w:rsid w:val="00B92BA8"/>
    <w:rsid w:val="00BD7446"/>
    <w:rsid w:val="00BF28C1"/>
    <w:rsid w:val="00BF4CC8"/>
    <w:rsid w:val="00C02C10"/>
    <w:rsid w:val="00C448BB"/>
    <w:rsid w:val="00C5733A"/>
    <w:rsid w:val="00C7591C"/>
    <w:rsid w:val="00C80FB5"/>
    <w:rsid w:val="00CB67D8"/>
    <w:rsid w:val="00CC0C5E"/>
    <w:rsid w:val="00CC3BB1"/>
    <w:rsid w:val="00CC54BE"/>
    <w:rsid w:val="00CD5242"/>
    <w:rsid w:val="00CE543B"/>
    <w:rsid w:val="00CE603B"/>
    <w:rsid w:val="00D06384"/>
    <w:rsid w:val="00D06467"/>
    <w:rsid w:val="00D111E6"/>
    <w:rsid w:val="00D32D9C"/>
    <w:rsid w:val="00D34CAE"/>
    <w:rsid w:val="00D4500D"/>
    <w:rsid w:val="00D777F3"/>
    <w:rsid w:val="00D82AF9"/>
    <w:rsid w:val="00D84BEC"/>
    <w:rsid w:val="00D871B4"/>
    <w:rsid w:val="00D9338D"/>
    <w:rsid w:val="00DC1164"/>
    <w:rsid w:val="00DD023F"/>
    <w:rsid w:val="00DD1F18"/>
    <w:rsid w:val="00DF4444"/>
    <w:rsid w:val="00E06D45"/>
    <w:rsid w:val="00E2288F"/>
    <w:rsid w:val="00E2767E"/>
    <w:rsid w:val="00E32829"/>
    <w:rsid w:val="00EA5792"/>
    <w:rsid w:val="00ED3CF1"/>
    <w:rsid w:val="00EE3619"/>
    <w:rsid w:val="00EE3F12"/>
    <w:rsid w:val="00EE523C"/>
    <w:rsid w:val="00F14977"/>
    <w:rsid w:val="00F16934"/>
    <w:rsid w:val="00F36306"/>
    <w:rsid w:val="00F42F36"/>
    <w:rsid w:val="00F6314F"/>
    <w:rsid w:val="00F74BDA"/>
    <w:rsid w:val="00F94B54"/>
    <w:rsid w:val="00FB6808"/>
    <w:rsid w:val="00FB7A9B"/>
    <w:rsid w:val="00FD5449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F84C354"/>
  <w15:docId w15:val="{B8B1A320-7E93-487A-9EBD-607BECF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338D"/>
    <w:pPr>
      <w:tabs>
        <w:tab w:val="left" w:pos="1440"/>
        <w:tab w:val="left" w:pos="2430"/>
      </w:tabs>
      <w:spacing w:line="280" w:lineRule="atLeast"/>
    </w:pPr>
    <w:rPr>
      <w:rFonts w:ascii="Arial" w:eastAsia="Times New Roman" w:hAnsi="Arial" w:cs="Arial"/>
      <w:lang w:val="de-CH" w:eastAsia="en-US" w:bidi="en-US"/>
    </w:rPr>
  </w:style>
  <w:style w:type="paragraph" w:styleId="berschrift1">
    <w:name w:val="heading 1"/>
    <w:basedOn w:val="Standard"/>
    <w:next w:val="Standard"/>
    <w:rsid w:val="00AF027F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qFormat/>
    <w:rsid w:val="00AF027F"/>
    <w:rPr>
      <w:b/>
    </w:rPr>
  </w:style>
  <w:style w:type="paragraph" w:customStyle="1" w:styleId="Grussformel">
    <w:name w:val="Grussformel"/>
    <w:basedOn w:val="Standard"/>
    <w:next w:val="Standard"/>
    <w:qFormat/>
    <w:rsid w:val="00793C44"/>
    <w:pPr>
      <w:spacing w:after="960"/>
    </w:pPr>
  </w:style>
  <w:style w:type="paragraph" w:styleId="Anrede">
    <w:name w:val="Salutation"/>
    <w:basedOn w:val="Standard"/>
    <w:next w:val="Standard"/>
    <w:qFormat/>
    <w:rsid w:val="005E2C52"/>
    <w:pPr>
      <w:spacing w:before="480"/>
    </w:pPr>
  </w:style>
  <w:style w:type="paragraph" w:styleId="Datum">
    <w:name w:val="Date"/>
    <w:basedOn w:val="Standard"/>
    <w:next w:val="Standard"/>
    <w:qFormat/>
    <w:rsid w:val="005E2C52"/>
    <w:pPr>
      <w:spacing w:after="480"/>
    </w:pPr>
  </w:style>
  <w:style w:type="paragraph" w:customStyle="1" w:styleId="Absenderadresse">
    <w:name w:val="Absenderadresse"/>
    <w:basedOn w:val="Standard"/>
    <w:next w:val="Standard"/>
    <w:rsid w:val="00D82AF9"/>
    <w:pPr>
      <w:framePr w:w="3119" w:h="2835" w:hRule="exact" w:wrap="around" w:vAnchor="page" w:hAnchor="page" w:x="8223" w:y="1986"/>
      <w:spacing w:line="200" w:lineRule="exact"/>
    </w:pPr>
    <w:rPr>
      <w:color w:val="000000"/>
      <w:sz w:val="17"/>
      <w:szCs w:val="16"/>
    </w:rPr>
  </w:style>
  <w:style w:type="character" w:styleId="Seitenzahl">
    <w:name w:val="page number"/>
    <w:basedOn w:val="Absatz-Standardschriftart"/>
    <w:rsid w:val="00793C44"/>
    <w:rPr>
      <w:sz w:val="17"/>
      <w:szCs w:val="17"/>
    </w:rPr>
  </w:style>
  <w:style w:type="table" w:styleId="Tabellenraster">
    <w:name w:val="Table Grid"/>
    <w:basedOn w:val="NormaleTabelle"/>
    <w:rsid w:val="006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Standard"/>
    <w:next w:val="Standard"/>
    <w:qFormat/>
    <w:rsid w:val="00131F36"/>
    <w:pPr>
      <w:framePr w:hSpace="141" w:wrap="around" w:vAnchor="text" w:hAnchor="text" w:y="1"/>
      <w:suppressOverlap/>
    </w:pPr>
  </w:style>
  <w:style w:type="paragraph" w:styleId="Kopfzeile">
    <w:name w:val="header"/>
    <w:basedOn w:val="Standard"/>
    <w:link w:val="KopfzeileZchn"/>
    <w:rsid w:val="00D82AF9"/>
    <w:pPr>
      <w:tabs>
        <w:tab w:val="clear" w:pos="1440"/>
        <w:tab w:val="clear" w:pos="2430"/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82AF9"/>
    <w:rPr>
      <w:rFonts w:ascii="Arial" w:eastAsia="Times New Roman" w:hAnsi="Arial" w:cs="Arial"/>
      <w:lang w:val="de-CH" w:eastAsia="en-US" w:bidi="en-US"/>
    </w:rPr>
  </w:style>
  <w:style w:type="paragraph" w:styleId="Fuzeile">
    <w:name w:val="footer"/>
    <w:basedOn w:val="Standard"/>
    <w:link w:val="FuzeileZchn"/>
    <w:rsid w:val="00D82AF9"/>
    <w:pPr>
      <w:tabs>
        <w:tab w:val="clear" w:pos="1440"/>
        <w:tab w:val="clear" w:pos="2430"/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82AF9"/>
    <w:rPr>
      <w:rFonts w:ascii="Arial" w:eastAsia="Times New Roman" w:hAnsi="Arial" w:cs="Arial"/>
      <w:lang w:val="de-CH" w:eastAsia="en-US" w:bidi="en-US"/>
    </w:rPr>
  </w:style>
  <w:style w:type="paragraph" w:styleId="Listenabsatz">
    <w:name w:val="List Paragraph"/>
    <w:basedOn w:val="Standard"/>
    <w:uiPriority w:val="34"/>
    <w:rsid w:val="00166C98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rsid w:val="001363C9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nhideWhenUsed/>
    <w:rsid w:val="004B4F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2B4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458C"/>
    <w:rPr>
      <w:rFonts w:ascii="Segoe UI" w:eastAsia="Times New Roman" w:hAnsi="Segoe UI" w:cs="Segoe UI"/>
      <w:sz w:val="18"/>
      <w:szCs w:val="18"/>
      <w:lang w:val="de-CH" w:eastAsia="en-US" w:bidi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1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chlumpf\Documents\Benutzerdefinierte%20Office-Vorlagen\1_Neue_Umsetz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21323F01DCB4DA5A003CAE5702788" ma:contentTypeVersion="8" ma:contentTypeDescription="Ein neues Dokument erstellen." ma:contentTypeScope="" ma:versionID="b8ec98c7699f27acfd7b1fe7fd2a300b">
  <xsd:schema xmlns:xsd="http://www.w3.org/2001/XMLSchema" xmlns:xs="http://www.w3.org/2001/XMLSchema" xmlns:p="http://schemas.microsoft.com/office/2006/metadata/properties" xmlns:ns3="470a5a12-118c-44e6-960b-b30fd9d0445e" targetNamespace="http://schemas.microsoft.com/office/2006/metadata/properties" ma:root="true" ma:fieldsID="7fb26cfbaae4056a46eac076fb7d770f" ns3:_="">
    <xsd:import namespace="470a5a12-118c-44e6-960b-b30fd9d04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5a12-118c-44e6-960b-b30fd9d04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F7CA-EE96-4C66-9D29-4468E2BC0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a5a12-118c-44e6-960b-b30fd9d04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AFF5D-AD8A-4AB1-A472-293A8641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12649-AF97-4BF7-863B-431B3D8FA099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70a5a12-118c-44e6-960b-b30fd9d0445e"/>
  </ds:schemaRefs>
</ds:datastoreItem>
</file>

<file path=customXml/itemProps4.xml><?xml version="1.0" encoding="utf-8"?>
<ds:datastoreItem xmlns:ds="http://schemas.openxmlformats.org/officeDocument/2006/customXml" ds:itemID="{F8B372F2-D917-41CB-B53E-D3092B8A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1_Neue_Umsetzung</Template>
  <TotalTime>0</TotalTime>
  <Pages>4</Pages>
  <Words>341</Words>
  <Characters>2153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Company>Microsoft Corporation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Schlumpf</dc:creator>
  <cp:lastModifiedBy>Margot Bichsel</cp:lastModifiedBy>
  <cp:revision>2</cp:revision>
  <cp:lastPrinted>2017-05-03T14:11:00Z</cp:lastPrinted>
  <dcterms:created xsi:type="dcterms:W3CDTF">2020-03-30T08:21:00Z</dcterms:created>
  <dcterms:modified xsi:type="dcterms:W3CDTF">2020-03-30T08:21:00Z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TC011991421031</vt:lpwstr>
  </property>
  <property fmtid="{D5CDD505-2E9C-101B-9397-08002B2CF9AE}" pid="3" name="ContentTypeId">
    <vt:lpwstr>0x010100EB321323F01DCB4DA5A003CAE5702788</vt:lpwstr>
  </property>
</Properties>
</file>